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3F" w:rsidRPr="00FF264E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FF264E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605B3F" w:rsidRPr="00FF264E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FF264E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FF264E">
        <w:rPr>
          <w:rFonts w:ascii="Arial" w:hAnsi="Arial" w:cs="Arial"/>
          <w:sz w:val="24"/>
          <w:szCs w:val="24"/>
        </w:rPr>
        <w:t> </w:t>
      </w:r>
    </w:p>
    <w:p w:rsidR="00605B3F" w:rsidRPr="00FF264E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264E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605B3F" w:rsidRPr="00FF264E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05B3F" w:rsidRPr="00FF264E" w:rsidRDefault="00605B3F" w:rsidP="00605B3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FF264E"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FF264E">
        <w:rPr>
          <w:rFonts w:ascii="Arial" w:hAnsi="Arial" w:cs="Arial"/>
          <w:sz w:val="24"/>
          <w:szCs w:val="24"/>
        </w:rPr>
        <w:t> </w:t>
      </w:r>
    </w:p>
    <w:p w:rsidR="00605B3F" w:rsidRPr="00FF264E" w:rsidRDefault="00605B3F" w:rsidP="00605B3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605B3F" w:rsidRPr="00FF264E" w:rsidRDefault="006458F5" w:rsidP="006458F5">
      <w:pPr>
        <w:shd w:val="clear" w:color="auto" w:fill="FFFFFF"/>
        <w:tabs>
          <w:tab w:val="left" w:pos="3969"/>
        </w:tabs>
        <w:spacing w:after="0"/>
        <w:rPr>
          <w:rFonts w:ascii="Symbol" w:hAnsi="Symbo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10.11.2023 </w:t>
      </w:r>
      <w:r>
        <w:rPr>
          <w:rFonts w:ascii="Arial" w:hAnsi="Arial" w:cs="Arial"/>
          <w:bCs/>
          <w:sz w:val="24"/>
          <w:szCs w:val="24"/>
        </w:rPr>
        <w:tab/>
      </w:r>
      <w:r w:rsidR="00605B3F" w:rsidRPr="00FF264E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№ 720</w:t>
      </w:r>
    </w:p>
    <w:p w:rsidR="00605B3F" w:rsidRPr="00FF264E" w:rsidRDefault="00605B3F" w:rsidP="00605B3F">
      <w:pPr>
        <w:spacing w:after="0"/>
      </w:pPr>
    </w:p>
    <w:p w:rsidR="00605B3F" w:rsidRPr="00FF264E" w:rsidRDefault="00605B3F" w:rsidP="00605B3F">
      <w:pPr>
        <w:spacing w:after="0"/>
        <w:jc w:val="center"/>
        <w:rPr>
          <w:color w:val="FF0000"/>
        </w:rPr>
      </w:pPr>
      <w:r w:rsidRPr="00FF264E">
        <w:rPr>
          <w:color w:val="FF0000"/>
        </w:rPr>
        <w:t>[МЕСТО ДЛЯ ШТАМПА]</w:t>
      </w:r>
    </w:p>
    <w:p w:rsidR="000B0176" w:rsidRPr="00FF264E" w:rsidRDefault="000B0176" w:rsidP="00C41493">
      <w:pPr>
        <w:pStyle w:val="ad"/>
        <w:rPr>
          <w:rFonts w:ascii="Arial" w:hAnsi="Arial" w:cs="Arial"/>
          <w:sz w:val="24"/>
          <w:szCs w:val="24"/>
        </w:rPr>
      </w:pPr>
    </w:p>
    <w:p w:rsidR="001F0AF8" w:rsidRPr="00FF264E" w:rsidRDefault="001F0AF8" w:rsidP="00C41493">
      <w:pPr>
        <w:pStyle w:val="aff1"/>
        <w:rPr>
          <w:rFonts w:ascii="Arial" w:hAnsi="Arial" w:cs="Arial"/>
          <w:sz w:val="24"/>
          <w:szCs w:val="24"/>
        </w:rPr>
      </w:pPr>
      <w:r w:rsidRPr="00FF264E">
        <w:rPr>
          <w:rFonts w:ascii="Arial" w:hAnsi="Arial" w:cs="Arial"/>
          <w:sz w:val="24"/>
          <w:szCs w:val="24"/>
        </w:rPr>
        <w:t>О внесении изменений в постановлени</w:t>
      </w:r>
      <w:r w:rsidR="00646581" w:rsidRPr="00FF264E">
        <w:rPr>
          <w:rFonts w:ascii="Arial" w:hAnsi="Arial" w:cs="Arial"/>
          <w:sz w:val="24"/>
          <w:szCs w:val="24"/>
        </w:rPr>
        <w:t>е</w:t>
      </w:r>
      <w:r w:rsidRPr="00FF264E">
        <w:rPr>
          <w:rFonts w:ascii="Arial" w:hAnsi="Arial" w:cs="Arial"/>
          <w:sz w:val="24"/>
          <w:szCs w:val="24"/>
        </w:rPr>
        <w:t xml:space="preserve">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FF264E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C47B18" w:rsidRPr="00FF264E" w:rsidRDefault="00C47B18" w:rsidP="00C47B18">
      <w:pPr>
        <w:shd w:val="clear" w:color="auto" w:fill="FFFFFF"/>
        <w:spacing w:after="0" w:line="240" w:lineRule="auto"/>
        <w:ind w:firstLine="360"/>
        <w:rPr>
          <w:rFonts w:ascii="Arial" w:hAnsi="Arial" w:cs="Arial"/>
          <w:sz w:val="24"/>
        </w:rPr>
      </w:pPr>
      <w:proofErr w:type="gramStart"/>
      <w:r w:rsidRPr="00FF264E">
        <w:rPr>
          <w:rFonts w:ascii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</w:t>
      </w:r>
      <w:r w:rsidRPr="00FF264E">
        <w:rPr>
          <w:rFonts w:ascii="Arial" w:hAnsi="Arial" w:cs="Arial"/>
          <w:color w:val="000000"/>
          <w:sz w:val="24"/>
        </w:rPr>
        <w:t xml:space="preserve">на основании </w:t>
      </w:r>
      <w:r w:rsidRPr="00FF264E">
        <w:rPr>
          <w:rFonts w:ascii="Arial" w:hAnsi="Arial" w:cs="Arial"/>
          <w:sz w:val="24"/>
        </w:rPr>
        <w:t xml:space="preserve">решения Бородинского городского Совета депутатов от </w:t>
      </w:r>
      <w:r w:rsidR="00175147" w:rsidRPr="00FF264E">
        <w:rPr>
          <w:rFonts w:ascii="Arial" w:hAnsi="Arial" w:cs="Arial"/>
          <w:sz w:val="24"/>
        </w:rPr>
        <w:t>23.05.2023</w:t>
      </w:r>
      <w:r w:rsidRPr="00FF264E">
        <w:rPr>
          <w:rFonts w:ascii="Arial" w:hAnsi="Arial" w:cs="Arial"/>
          <w:sz w:val="24"/>
        </w:rPr>
        <w:t xml:space="preserve"> №</w:t>
      </w:r>
      <w:r w:rsidR="00175147" w:rsidRPr="00FF264E">
        <w:rPr>
          <w:rFonts w:ascii="Arial" w:hAnsi="Arial" w:cs="Arial"/>
          <w:sz w:val="24"/>
        </w:rPr>
        <w:t>24-225</w:t>
      </w:r>
      <w:r w:rsidRPr="00FF264E">
        <w:rPr>
          <w:rFonts w:ascii="Arial" w:hAnsi="Arial" w:cs="Arial"/>
          <w:sz w:val="24"/>
        </w:rPr>
        <w:t>р о внесении изменений и</w:t>
      </w:r>
      <w:proofErr w:type="gramEnd"/>
      <w:r w:rsidRPr="00FF264E">
        <w:rPr>
          <w:rFonts w:ascii="Arial" w:hAnsi="Arial" w:cs="Arial"/>
          <w:sz w:val="24"/>
        </w:rPr>
        <w:t xml:space="preserve"> дополнений в решение Бородинского городского Совета депутатов от </w:t>
      </w:r>
      <w:r w:rsidR="00175147" w:rsidRPr="00FF264E">
        <w:rPr>
          <w:rFonts w:ascii="Arial" w:hAnsi="Arial" w:cs="Arial"/>
          <w:sz w:val="24"/>
        </w:rPr>
        <w:t>20.12.2022</w:t>
      </w:r>
      <w:r w:rsidRPr="00FF264E">
        <w:rPr>
          <w:rFonts w:ascii="Arial" w:hAnsi="Arial" w:cs="Arial"/>
          <w:sz w:val="24"/>
        </w:rPr>
        <w:t xml:space="preserve"> №</w:t>
      </w:r>
      <w:r w:rsidR="00175147" w:rsidRPr="00FF264E">
        <w:rPr>
          <w:rFonts w:ascii="Arial" w:hAnsi="Arial" w:cs="Arial"/>
          <w:sz w:val="24"/>
        </w:rPr>
        <w:t>20-182</w:t>
      </w:r>
      <w:r w:rsidRPr="00FF264E">
        <w:rPr>
          <w:rFonts w:ascii="Arial" w:hAnsi="Arial" w:cs="Arial"/>
          <w:sz w:val="24"/>
        </w:rPr>
        <w:t>р «О бюджете города Бородино на 202</w:t>
      </w:r>
      <w:r w:rsidR="00175147" w:rsidRPr="00FF264E">
        <w:rPr>
          <w:rFonts w:ascii="Arial" w:hAnsi="Arial" w:cs="Arial"/>
          <w:sz w:val="24"/>
        </w:rPr>
        <w:t>3</w:t>
      </w:r>
      <w:r w:rsidRPr="00FF264E">
        <w:rPr>
          <w:rFonts w:ascii="Arial" w:hAnsi="Arial" w:cs="Arial"/>
          <w:sz w:val="24"/>
        </w:rPr>
        <w:t xml:space="preserve"> год и плановый период 202</w:t>
      </w:r>
      <w:r w:rsidR="00175147" w:rsidRPr="00FF264E">
        <w:rPr>
          <w:rFonts w:ascii="Arial" w:hAnsi="Arial" w:cs="Arial"/>
          <w:sz w:val="24"/>
        </w:rPr>
        <w:t>4</w:t>
      </w:r>
      <w:r w:rsidRPr="00FF264E">
        <w:rPr>
          <w:rFonts w:ascii="Arial" w:hAnsi="Arial" w:cs="Arial"/>
          <w:sz w:val="24"/>
        </w:rPr>
        <w:t xml:space="preserve"> – 202</w:t>
      </w:r>
      <w:r w:rsidR="00175147" w:rsidRPr="00FF264E">
        <w:rPr>
          <w:rFonts w:ascii="Arial" w:hAnsi="Arial" w:cs="Arial"/>
          <w:sz w:val="24"/>
        </w:rPr>
        <w:t>5</w:t>
      </w:r>
      <w:r w:rsidRPr="00FF264E">
        <w:rPr>
          <w:rFonts w:ascii="Arial" w:hAnsi="Arial" w:cs="Arial"/>
          <w:sz w:val="24"/>
        </w:rPr>
        <w:t xml:space="preserve"> годов», на основании </w:t>
      </w:r>
      <w:r w:rsidRPr="00FF264E">
        <w:rPr>
          <w:rFonts w:ascii="Arial" w:hAnsi="Arial" w:cs="Arial"/>
          <w:color w:val="000000"/>
          <w:sz w:val="24"/>
        </w:rPr>
        <w:t>Устава города Бородино ПОСТАНОВЛЯЮ</w:t>
      </w:r>
      <w:r w:rsidRPr="00FF264E">
        <w:rPr>
          <w:rFonts w:ascii="Arial" w:hAnsi="Arial" w:cs="Arial"/>
          <w:sz w:val="24"/>
        </w:rPr>
        <w:t>:</w:t>
      </w:r>
    </w:p>
    <w:p w:rsidR="00F61FE8" w:rsidRPr="00FF264E" w:rsidRDefault="00F61FE8" w:rsidP="00C47B1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F264E">
        <w:rPr>
          <w:rFonts w:ascii="Arial" w:hAnsi="Arial" w:cs="Arial"/>
          <w:sz w:val="24"/>
          <w:szCs w:val="24"/>
        </w:rPr>
        <w:t>Внести в приложение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497F24" w:rsidRPr="00FF264E" w:rsidRDefault="00C47B18" w:rsidP="00497F24">
      <w:pPr>
        <w:pStyle w:val="a4"/>
        <w:numPr>
          <w:ilvl w:val="1"/>
          <w:numId w:val="3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F264E">
        <w:rPr>
          <w:rFonts w:ascii="Arial" w:hAnsi="Arial" w:cs="Arial"/>
          <w:sz w:val="24"/>
          <w:szCs w:val="24"/>
        </w:rPr>
        <w:t>В муниципальной программе «Реформирование и модернизация жилищно-коммунального хозяйства и повышение энергетической эффективности»:</w:t>
      </w:r>
    </w:p>
    <w:p w:rsidR="00C47B18" w:rsidRPr="00FF264E" w:rsidRDefault="00C52CBC" w:rsidP="00497F24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</w:t>
      </w:r>
      <w:r w:rsidR="00497F24" w:rsidRPr="00FF264E">
        <w:rPr>
          <w:rFonts w:ascii="Arial" w:hAnsi="Arial" w:cs="Arial"/>
          <w:sz w:val="24"/>
          <w:szCs w:val="24"/>
        </w:rPr>
        <w:t xml:space="preserve"> </w:t>
      </w:r>
      <w:r w:rsidR="00C47B18" w:rsidRPr="00FF264E">
        <w:rPr>
          <w:rFonts w:ascii="Arial" w:hAnsi="Arial" w:cs="Arial"/>
          <w:sz w:val="24"/>
          <w:szCs w:val="24"/>
        </w:rPr>
        <w:t>Раздел 1 «Паспорт муниципальной программы»</w:t>
      </w:r>
      <w:r w:rsidR="0093471B" w:rsidRPr="00FF264E">
        <w:rPr>
          <w:rFonts w:ascii="Arial" w:hAnsi="Arial" w:cs="Arial"/>
          <w:sz w:val="24"/>
          <w:szCs w:val="24"/>
        </w:rPr>
        <w:t xml:space="preserve"> изложить в новой редакции: </w:t>
      </w:r>
    </w:p>
    <w:p w:rsidR="0093471B" w:rsidRPr="00FF264E" w:rsidRDefault="0093471B" w:rsidP="0093471B">
      <w:pPr>
        <w:pStyle w:val="a4"/>
        <w:numPr>
          <w:ilvl w:val="3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F264E">
        <w:rPr>
          <w:rFonts w:ascii="Arial" w:hAnsi="Arial" w:cs="Arial"/>
          <w:sz w:val="24"/>
          <w:szCs w:val="24"/>
        </w:rPr>
        <w:t>Паспорт муниципальной программы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802"/>
      </w:tblGrid>
      <w:tr w:rsidR="00497F24" w:rsidRPr="00FF264E" w:rsidTr="00270EB3">
        <w:trPr>
          <w:trHeight w:val="1040"/>
        </w:trPr>
        <w:tc>
          <w:tcPr>
            <w:tcW w:w="1459" w:type="pct"/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41" w:type="pct"/>
          </w:tcPr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(далее – муниципальная программа)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F24" w:rsidRPr="00FF264E" w:rsidTr="00270EB3">
        <w:tc>
          <w:tcPr>
            <w:tcW w:w="1459" w:type="pct"/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3541" w:type="pct"/>
          </w:tcPr>
          <w:p w:rsidR="00497F24" w:rsidRPr="00FF264E" w:rsidRDefault="00497F24" w:rsidP="0027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  <w:lang w:eastAsia="ar-SA"/>
              </w:rPr>
              <w:t>- Статья 179 Бюджетного кодекса Российской Федерации</w:t>
            </w:r>
            <w:r w:rsidRPr="00FF264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97F24" w:rsidRPr="00FF264E" w:rsidRDefault="00497F24" w:rsidP="0027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- Постановление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497F24" w:rsidRPr="00FF264E" w:rsidRDefault="00497F24" w:rsidP="0027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- Распоряжение администрации города Бородино от 26.07.2013 г. № 92 «Об утверждении перечня муниципальных программ города Бородино»</w:t>
            </w:r>
          </w:p>
          <w:p w:rsidR="00497F24" w:rsidRPr="00FF264E" w:rsidRDefault="00497F24" w:rsidP="00270E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F24" w:rsidRPr="00FF264E" w:rsidTr="00270EB3">
        <w:tc>
          <w:tcPr>
            <w:tcW w:w="1459" w:type="pct"/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FF264E">
              <w:rPr>
                <w:rFonts w:ascii="Arial" w:hAnsi="Arial" w:cs="Arial"/>
                <w:sz w:val="24"/>
                <w:szCs w:val="24"/>
              </w:rPr>
              <w:lastRenderedPageBreak/>
              <w:t>исполнитель муниципальной программы</w:t>
            </w:r>
          </w:p>
        </w:tc>
        <w:tc>
          <w:tcPr>
            <w:tcW w:w="3541" w:type="pct"/>
          </w:tcPr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города Бородино </w:t>
            </w:r>
          </w:p>
        </w:tc>
      </w:tr>
      <w:tr w:rsidR="00497F24" w:rsidRPr="00FF264E" w:rsidTr="00270EB3">
        <w:tc>
          <w:tcPr>
            <w:tcW w:w="1459" w:type="pct"/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3541" w:type="pct"/>
          </w:tcPr>
          <w:p w:rsidR="00497F24" w:rsidRPr="00FF264E" w:rsidRDefault="00497F24" w:rsidP="00270EB3">
            <w:pPr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г. Бородино (далее – ОУМИ);</w:t>
            </w:r>
          </w:p>
          <w:p w:rsidR="00497F24" w:rsidRPr="00FF264E" w:rsidRDefault="00497F24" w:rsidP="00270EB3">
            <w:pPr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Отдел образования администрации города Бородино</w:t>
            </w:r>
          </w:p>
        </w:tc>
      </w:tr>
      <w:tr w:rsidR="00497F24" w:rsidRPr="00FF264E" w:rsidTr="00270EB3">
        <w:tc>
          <w:tcPr>
            <w:tcW w:w="1459" w:type="pct"/>
          </w:tcPr>
          <w:p w:rsidR="00497F24" w:rsidRPr="00FF264E" w:rsidRDefault="00497F24" w:rsidP="00270EB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541" w:type="pct"/>
          </w:tcPr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Основные направления программы: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действия с 01.01.2014 г. по 01.05.2020 г.).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 (срок действия с 01.01.2014 г. по 31.12.2022 г.).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Мероприятие 3. Капитальный ремонт общего имущества в многоквартирных домах, расположенных на территории города Бородино – исключено.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 xml:space="preserve">Мероприятие 4. Разработка и актуализация схем 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эффективности", в том числе: </w:t>
            </w:r>
            <w:proofErr w:type="gramStart"/>
            <w:r w:rsidRPr="00FF264E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Pr="00FF264E">
              <w:rPr>
                <w:rFonts w:ascii="Arial" w:hAnsi="Arial" w:cs="Arial"/>
                <w:sz w:val="24"/>
                <w:szCs w:val="24"/>
              </w:rPr>
              <w:t>азработка схем водоснабжения и водоотведения города Бородино на период с 2013 года до 2023 года (срок действия с 01.01.2014 г. по 31.12.2018 г.).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Мероприятие 5. Подвоз воды населению в случае временного прекращения или ограничения водоснабжения (срок действия с 01.01.2014 г. по 31.12.2018 г.).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lastRenderedPageBreak/>
              <w:t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– исключено.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Бородино.</w:t>
            </w:r>
          </w:p>
        </w:tc>
      </w:tr>
      <w:tr w:rsidR="00497F24" w:rsidRPr="00FF264E" w:rsidTr="00270EB3">
        <w:tc>
          <w:tcPr>
            <w:tcW w:w="1459" w:type="pct"/>
            <w:shd w:val="clear" w:color="auto" w:fill="auto"/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3541" w:type="pct"/>
            <w:shd w:val="clear" w:color="auto" w:fill="auto"/>
          </w:tcPr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Повышение качества жилищно-коммунальных услуг и формирование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497F24" w:rsidRPr="00FF264E" w:rsidTr="00270EB3">
        <w:tc>
          <w:tcPr>
            <w:tcW w:w="1459" w:type="pct"/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41" w:type="pct"/>
          </w:tcPr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1. 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 xml:space="preserve">2. Повышение энергосбережения и </w:t>
            </w:r>
            <w:proofErr w:type="spellStart"/>
            <w:r w:rsidRPr="00FF264E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F264E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4. Развитие и модернизация объектов водоснабжения, повышение качества питьевой воды для населения города Бородино.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5. Улучшение деятельности муниципальной бани и обеспечение населения города качественными жилищно-коммунальными услугами.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6. Ограничение роста оплаты жилищно-коммунальных услуг</w:t>
            </w:r>
            <w:r w:rsidRPr="00FF264E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bCs/>
                <w:sz w:val="24"/>
                <w:szCs w:val="24"/>
              </w:rPr>
              <w:t xml:space="preserve">7. </w:t>
            </w:r>
            <w:r w:rsidRPr="00FF264E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497F24" w:rsidRPr="00FF264E" w:rsidTr="00270EB3">
        <w:tc>
          <w:tcPr>
            <w:tcW w:w="1459" w:type="pct"/>
            <w:shd w:val="clear" w:color="auto" w:fill="auto"/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541" w:type="pct"/>
          </w:tcPr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2014 – 2024 годы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IX этап – 2022 год;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X этап – 2023 год;</w:t>
            </w:r>
          </w:p>
          <w:p w:rsidR="00497F24" w:rsidRPr="00FF264E" w:rsidRDefault="00497F24" w:rsidP="00270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X</w:t>
            </w:r>
            <w:r w:rsidRPr="00FF264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F264E">
              <w:rPr>
                <w:rFonts w:ascii="Arial" w:hAnsi="Arial" w:cs="Arial"/>
                <w:sz w:val="24"/>
                <w:szCs w:val="24"/>
              </w:rPr>
              <w:t xml:space="preserve"> этап  – 2024 год</w:t>
            </w:r>
          </w:p>
        </w:tc>
      </w:tr>
      <w:tr w:rsidR="00497F24" w:rsidRPr="00FF264E" w:rsidTr="00270EB3">
        <w:trPr>
          <w:trHeight w:val="70"/>
        </w:trPr>
        <w:tc>
          <w:tcPr>
            <w:tcW w:w="1459" w:type="pct"/>
          </w:tcPr>
          <w:p w:rsidR="00497F24" w:rsidRPr="00FF264E" w:rsidRDefault="00497F24" w:rsidP="00270EB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</w:t>
            </w:r>
            <w:r w:rsidRPr="00FF264E">
              <w:rPr>
                <w:rFonts w:ascii="Arial" w:hAnsi="Arial" w:cs="Arial"/>
                <w:sz w:val="24"/>
                <w:szCs w:val="24"/>
              </w:rPr>
              <w:lastRenderedPageBreak/>
              <w:t>значения целевых показателей на долгосрочный период (приложение 1, 2 к настоящему паспорту)</w:t>
            </w:r>
          </w:p>
        </w:tc>
        <w:tc>
          <w:tcPr>
            <w:tcW w:w="3541" w:type="pct"/>
          </w:tcPr>
          <w:p w:rsidR="00497F24" w:rsidRPr="00FF264E" w:rsidRDefault="00497F24" w:rsidP="00270EB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показатели, показатели результативности муниципальной программы представлены в приложениях 1 и 2 к паспорту программы</w:t>
            </w:r>
          </w:p>
        </w:tc>
      </w:tr>
      <w:tr w:rsidR="00497F24" w:rsidRPr="00FF264E" w:rsidTr="00270EB3">
        <w:tc>
          <w:tcPr>
            <w:tcW w:w="1459" w:type="pct"/>
          </w:tcPr>
          <w:p w:rsidR="00497F24" w:rsidRPr="00FF264E" w:rsidRDefault="00497F24" w:rsidP="00270EB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3541" w:type="pct"/>
          </w:tcPr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программы в 2014 – 2024 годах за счет всех источников финансирования – 906 606 204,57 рубля, в том числе по годам: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2014 год – 36 721 038,45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2015 год – 56 899 136,95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2016 год – 29 868 993,87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2017 год – 34 259 904,77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2018 год – 40 300 495,95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2019 год – 52 591 450,42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2020 год – 65 065 127,27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2021 год – 107 312 118,80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2022 год – 242 133 299,76</w:t>
            </w:r>
            <w:r w:rsidRPr="00FF264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F264E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2023 год – 79 198 255,43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2024 год – 73 323 991,45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2025 год – 88 932 391,45 рублей.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средства из федерального бюджета – 196 476 400,00 рублей, в том числе по годам: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2021 год – 42 372 500,00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2022 год – 154 103 900,00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2023 год – 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2024 год – 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2025 год – 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средства из краевого бюджета – 390 965 102,61 рубля, в том числе по годам: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2014 год – 6 810 500,00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2015 год – 23 976 470,00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2016 год – 14 222 812,72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2017 год – 16 289 645,13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2018 год – 18 826 877,26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2019 год – 32 698 181,47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2020 год – 37 052 133,94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2021 год – 31 373 800,00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2022 год – 45 591 582,09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2023 год – 54 707 700,00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2024 год – 54 707 700,00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 xml:space="preserve">– 2025 год </w:t>
            </w:r>
            <w:r w:rsidRPr="00FF264E">
              <w:rPr>
                <w:rFonts w:ascii="Arial" w:hAnsi="Arial" w:cs="Arial"/>
                <w:sz w:val="24"/>
                <w:szCs w:val="24"/>
              </w:rPr>
              <w:softHyphen/>
              <w:t>– 54 707 700,00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средства из местного бюджета – 193 298 178,44 рублей, в том числе по годам: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2014 год – 18 976 538,45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2015 год – 17 424 453,43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2016 год – 9 886 181,15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2017 год – 12 460 259,64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2018 год – 19 311 008,69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2019 год – 16 092 168,95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2020 год – 15 652 493,33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lastRenderedPageBreak/>
              <w:t>– 2021 год – 21 032 318,80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2022 год – 30 496 217,67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2023 год – 11 846 355,43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2024 год – 10 060 091,45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2025 год – 10 060 091,45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внебюджетные средства – 125 866 523,52</w:t>
            </w:r>
            <w:r w:rsidRPr="00FF264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F264E">
              <w:rPr>
                <w:rFonts w:ascii="Arial" w:hAnsi="Arial" w:cs="Arial"/>
                <w:sz w:val="24"/>
                <w:szCs w:val="24"/>
              </w:rPr>
              <w:t>рубля, в том числе по годам: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2014 год – 6 174 000,00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2014 год – 4 760 000,00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2015 год – 9 738 213,52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2015 год – 5 760 000,00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2016 год – 5 760 000,00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2017 год – 5 510 000,00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2018 год – 2 162 610,00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2019 год – 3 801 100,00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2020 год – 12 360 500,00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2021 год – 12 533 500,00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2022 год – 11</w:t>
            </w:r>
            <w:r w:rsidRPr="00FF264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F264E">
              <w:rPr>
                <w:rFonts w:ascii="Arial" w:hAnsi="Arial" w:cs="Arial"/>
                <w:sz w:val="24"/>
                <w:szCs w:val="24"/>
              </w:rPr>
              <w:t>941 600,00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2023 год – 12 644 200,00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2024 год – 8 556 200,00 рублей;</w:t>
            </w:r>
          </w:p>
          <w:p w:rsidR="00497F24" w:rsidRPr="00FF264E" w:rsidRDefault="00497F24" w:rsidP="00270EB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– 2025 год – 24 164 600,00 рублей.</w:t>
            </w:r>
          </w:p>
        </w:tc>
      </w:tr>
      <w:tr w:rsidR="00497F24" w:rsidRPr="00FF264E" w:rsidTr="00270EB3">
        <w:trPr>
          <w:trHeight w:val="1561"/>
        </w:trPr>
        <w:tc>
          <w:tcPr>
            <w:tcW w:w="1459" w:type="pct"/>
            <w:vAlign w:val="center"/>
          </w:tcPr>
          <w:p w:rsidR="00497F24" w:rsidRPr="00FF264E" w:rsidRDefault="00497F24" w:rsidP="00270EB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3541" w:type="pct"/>
            <w:vAlign w:val="center"/>
          </w:tcPr>
          <w:p w:rsidR="00497F24" w:rsidRPr="00FF264E" w:rsidRDefault="00497F24" w:rsidP="00270EB3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 xml:space="preserve">Станция водоподготовки (умягчение, обезжелезивание) на </w:t>
            </w:r>
            <w:proofErr w:type="spellStart"/>
            <w:r w:rsidRPr="00FF264E">
              <w:rPr>
                <w:sz w:val="24"/>
                <w:szCs w:val="24"/>
              </w:rPr>
              <w:t>водобаках</w:t>
            </w:r>
            <w:proofErr w:type="spellEnd"/>
            <w:r w:rsidRPr="00FF264E">
              <w:rPr>
                <w:sz w:val="24"/>
                <w:szCs w:val="24"/>
              </w:rPr>
              <w:t xml:space="preserve"> города Бородино</w:t>
            </w:r>
          </w:p>
        </w:tc>
      </w:tr>
    </w:tbl>
    <w:p w:rsidR="00F13C98" w:rsidRPr="00FF264E" w:rsidRDefault="00F13C98" w:rsidP="0093471B">
      <w:pPr>
        <w:spacing w:after="0"/>
        <w:rPr>
          <w:rFonts w:ascii="Arial" w:hAnsi="Arial" w:cs="Arial"/>
          <w:sz w:val="24"/>
          <w:szCs w:val="24"/>
        </w:rPr>
      </w:pPr>
    </w:p>
    <w:p w:rsidR="0093471B" w:rsidRPr="00FF264E" w:rsidRDefault="00FB704F" w:rsidP="00497F24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1.1.2.</w:t>
      </w:r>
      <w:r w:rsidR="00497F24" w:rsidRPr="00FF264E">
        <w:rPr>
          <w:rFonts w:ascii="Arial" w:hAnsi="Arial" w:cs="Arial"/>
          <w:sz w:val="24"/>
          <w:szCs w:val="24"/>
        </w:rPr>
        <w:t xml:space="preserve"> </w:t>
      </w:r>
      <w:r w:rsidR="0093471B" w:rsidRPr="00FF264E">
        <w:rPr>
          <w:rFonts w:ascii="Arial" w:hAnsi="Arial" w:cs="Arial"/>
          <w:sz w:val="24"/>
          <w:szCs w:val="24"/>
        </w:rPr>
        <w:t>В подпрограмме 3 «Обеспечение реализации муниципальных программ и прочие мероприятия» раздел 1 «Паспорт подпрограммы» изложить в новой редакции:</w:t>
      </w:r>
    </w:p>
    <w:p w:rsidR="00FE55E3" w:rsidRPr="00FF264E" w:rsidRDefault="00FE55E3" w:rsidP="00FE55E3">
      <w:pPr>
        <w:pStyle w:val="a4"/>
        <w:numPr>
          <w:ilvl w:val="0"/>
          <w:numId w:val="37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FF264E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9498" w:type="dxa"/>
        <w:tblCellSpacing w:w="5" w:type="nil"/>
        <w:tblInd w:w="75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497F24" w:rsidRPr="00FF264E" w:rsidTr="00270EB3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Наименование подпрограммы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 программ и прочие мероприятия» (далее – подпрограмма 3)</w:t>
            </w:r>
          </w:p>
        </w:tc>
      </w:tr>
      <w:tr w:rsidR="00497F24" w:rsidRPr="00FF264E" w:rsidTr="00270EB3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497F24" w:rsidRPr="00FF264E" w:rsidTr="00270EB3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</w:t>
            </w:r>
          </w:p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(далее - исполнитель подпрограммы)</w:t>
            </w:r>
          </w:p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FF264E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497F24" w:rsidRPr="00FF264E" w:rsidTr="00270EB3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lastRenderedPageBreak/>
              <w:t>Исполнители мероприятий подпрограммы (главные распорядители бюджетных средств)</w:t>
            </w:r>
          </w:p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FF264E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497F24" w:rsidRPr="00FF264E" w:rsidTr="00270EB3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 xml:space="preserve">цель подпрограммы: </w:t>
            </w:r>
          </w:p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задача подпрограммы:</w:t>
            </w:r>
          </w:p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-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497F24" w:rsidRPr="00FF264E" w:rsidTr="00270EB3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программе,</w:t>
            </w:r>
            <w:r w:rsidRPr="00FF264E">
              <w:t xml:space="preserve"> </w:t>
            </w:r>
            <w:r w:rsidRPr="00FF264E">
              <w:rPr>
                <w:rFonts w:ascii="Arial" w:hAnsi="Arial" w:cs="Arial"/>
                <w:sz w:val="24"/>
                <w:szCs w:val="24"/>
              </w:rPr>
              <w:t>за период 2014–2017 годы составляет 100 %, за 2018 год – 99,87 %, за 2019 год – 89,24 %, за 2020 год – 90,97 %, за 2021– 91,97 %, за 2022 – 97,28 %, за период 2023–2025 годы планируется сохранить данный показатель на уровне не менее 100 %;</w:t>
            </w:r>
          </w:p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 сохранится на уровне 100 % на протяжении 2014–2025 годов</w:t>
            </w:r>
          </w:p>
        </w:tc>
      </w:tr>
      <w:tr w:rsidR="00497F24" w:rsidRPr="00FF264E" w:rsidTr="00270EB3">
        <w:trPr>
          <w:trHeight w:val="7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Сроки реализации подпрограммы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2014–2025 годы</w:t>
            </w:r>
          </w:p>
        </w:tc>
      </w:tr>
      <w:tr w:rsidR="00497F24" w:rsidRPr="00FF264E" w:rsidTr="00270EB3">
        <w:trPr>
          <w:trHeight w:val="25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Общий объем финансирования подпрограммы за счет сре</w:t>
            </w:r>
            <w:proofErr w:type="gramStart"/>
            <w:r w:rsidRPr="00FF264E">
              <w:rPr>
                <w:sz w:val="24"/>
                <w:szCs w:val="24"/>
              </w:rPr>
              <w:t>дств вс</w:t>
            </w:r>
            <w:proofErr w:type="gramEnd"/>
            <w:r w:rsidRPr="00FF264E">
              <w:rPr>
                <w:sz w:val="24"/>
                <w:szCs w:val="24"/>
              </w:rPr>
              <w:t>ех источников финансирования за период 2023–2025 годы – 30 970 652,33 рублей, в том числе по годам: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– 2023 год – 10 850 469,43 рублей;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– 2024 год – 10 060 091,45 рублей;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– 2025 год – 10 060 091,45 рублей.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Из них: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средства краевого бюджета – 0,00 рублей, в том числе по годам: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– 2023 год – 0,00 рублей;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– 2024 год – 0,00 рублей;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– 2025 год – 0,00 рублей;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средства местного бюджета – 30 970 652,33 рублей, в том числе по годам: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– 2023 год – 10 850 469,43 рублей;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t>– 2024 год – 10 060 091,45 рублей;</w:t>
            </w:r>
          </w:p>
          <w:p w:rsidR="00497F24" w:rsidRPr="00FF264E" w:rsidRDefault="00497F24" w:rsidP="00270EB3">
            <w:pPr>
              <w:pStyle w:val="ConsPlusCell"/>
              <w:jc w:val="left"/>
              <w:rPr>
                <w:sz w:val="24"/>
                <w:szCs w:val="24"/>
              </w:rPr>
            </w:pPr>
            <w:r w:rsidRPr="00FF264E">
              <w:rPr>
                <w:sz w:val="24"/>
                <w:szCs w:val="24"/>
              </w:rPr>
              <w:lastRenderedPageBreak/>
              <w:t>– 2025 год – 10 060 091,45 рублей.</w:t>
            </w:r>
          </w:p>
        </w:tc>
      </w:tr>
      <w:tr w:rsidR="00497F24" w:rsidRPr="00FF264E" w:rsidTr="00270EB3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FF264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F264E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264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F264E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МКУ «Служба единого заказчика»;</w:t>
            </w:r>
          </w:p>
          <w:p w:rsidR="00497F24" w:rsidRPr="00FF264E" w:rsidRDefault="00497F24" w:rsidP="00270E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264E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Бородино</w:t>
            </w:r>
          </w:p>
        </w:tc>
      </w:tr>
    </w:tbl>
    <w:p w:rsidR="00DF4D2C" w:rsidRPr="00FF264E" w:rsidRDefault="00DF4D2C" w:rsidP="00DF4D2C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FE55E3" w:rsidRPr="00FF264E" w:rsidRDefault="00FB704F" w:rsidP="00853996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1.1.3.</w:t>
      </w:r>
      <w:r w:rsidR="00853996" w:rsidRPr="00FF264E">
        <w:rPr>
          <w:rFonts w:ascii="Arial" w:hAnsi="Arial" w:cs="Arial"/>
          <w:sz w:val="24"/>
          <w:szCs w:val="24"/>
        </w:rPr>
        <w:t xml:space="preserve"> </w:t>
      </w:r>
      <w:r w:rsidR="00FE55E3" w:rsidRPr="00FF264E">
        <w:rPr>
          <w:rFonts w:ascii="Arial" w:hAnsi="Arial" w:cs="Arial"/>
          <w:sz w:val="24"/>
          <w:szCs w:val="24"/>
        </w:rPr>
        <w:t>Приложение 4 к паспорту муниципальной программы «</w:t>
      </w:r>
      <w:r w:rsidR="00FE55E3" w:rsidRPr="00FF264E">
        <w:rPr>
          <w:rFonts w:ascii="Arial" w:hAnsi="Arial" w:cs="Arial"/>
          <w:bCs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эффективности» «Распределение планируемых расходов за счет средств муниципального бюджета по мероприятиям и подпрограммам муниципальной программы» изложить в новой редакции согласно приложению 1 к постановлению;</w:t>
      </w:r>
    </w:p>
    <w:p w:rsidR="00DE6EF6" w:rsidRPr="00FF264E" w:rsidRDefault="00FB704F" w:rsidP="00853996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1.1.4.</w:t>
      </w:r>
      <w:r w:rsidR="00853996" w:rsidRPr="00FF264E">
        <w:rPr>
          <w:rFonts w:ascii="Arial" w:hAnsi="Arial" w:cs="Arial"/>
          <w:bCs/>
          <w:sz w:val="24"/>
          <w:szCs w:val="24"/>
        </w:rPr>
        <w:t xml:space="preserve"> </w:t>
      </w:r>
      <w:r w:rsidR="00FE55E3" w:rsidRPr="00FF264E">
        <w:rPr>
          <w:rFonts w:ascii="Arial" w:hAnsi="Arial" w:cs="Arial"/>
          <w:bCs/>
          <w:sz w:val="24"/>
          <w:szCs w:val="24"/>
        </w:rPr>
        <w:t xml:space="preserve">Приложение </w:t>
      </w:r>
      <w:r w:rsidR="00DE6EF6" w:rsidRPr="00FF264E">
        <w:rPr>
          <w:rFonts w:ascii="Arial" w:hAnsi="Arial" w:cs="Arial"/>
          <w:bCs/>
          <w:sz w:val="24"/>
          <w:szCs w:val="24"/>
        </w:rPr>
        <w:t>5 к паспорту муниципальной программы «Реформирование и модернизация жилищно-коммунального хозяйства и повышение энергетической эффективности»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изложить в новой редакции соглас</w:t>
      </w:r>
      <w:r w:rsidR="0053104F" w:rsidRPr="00FF264E">
        <w:rPr>
          <w:rFonts w:ascii="Arial" w:hAnsi="Arial" w:cs="Arial"/>
          <w:bCs/>
          <w:sz w:val="24"/>
          <w:szCs w:val="24"/>
        </w:rPr>
        <w:t>но приложению 2 к постановлению</w:t>
      </w:r>
      <w:r w:rsidR="00DE6EF6" w:rsidRPr="00FF264E">
        <w:rPr>
          <w:rFonts w:ascii="Arial" w:hAnsi="Arial" w:cs="Arial"/>
          <w:bCs/>
          <w:sz w:val="24"/>
          <w:szCs w:val="24"/>
        </w:rPr>
        <w:t>;</w:t>
      </w:r>
    </w:p>
    <w:p w:rsidR="00DE6EF6" w:rsidRPr="00FF264E" w:rsidRDefault="00FB704F" w:rsidP="00853996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1.1.5.</w:t>
      </w:r>
      <w:r w:rsidR="00853996" w:rsidRPr="00FF264E">
        <w:rPr>
          <w:rFonts w:ascii="Arial" w:hAnsi="Arial" w:cs="Arial"/>
          <w:bCs/>
          <w:sz w:val="24"/>
          <w:szCs w:val="24"/>
        </w:rPr>
        <w:t xml:space="preserve"> </w:t>
      </w:r>
      <w:r w:rsidR="00DE6EF6" w:rsidRPr="00FF264E">
        <w:rPr>
          <w:rFonts w:ascii="Arial" w:hAnsi="Arial" w:cs="Arial"/>
          <w:bCs/>
          <w:sz w:val="24"/>
          <w:szCs w:val="24"/>
        </w:rPr>
        <w:t>Приложение 2 к подпрограмме 3 «</w:t>
      </w:r>
      <w:r w:rsidR="00B75A17" w:rsidRPr="00FF264E">
        <w:rPr>
          <w:rFonts w:ascii="Arial" w:hAnsi="Arial" w:cs="Arial"/>
          <w:bCs/>
          <w:sz w:val="24"/>
          <w:szCs w:val="24"/>
        </w:rPr>
        <w:t>Обеспечение реализации муниципальных программ и прочие мероприятия» «Перечень мероприятий подпрограммы с указанием объема средств на их реализацию и ожидаемых результатов» изложить в ново</w:t>
      </w:r>
      <w:r w:rsidR="00CF44CB" w:rsidRPr="00FF264E">
        <w:rPr>
          <w:rFonts w:ascii="Arial" w:hAnsi="Arial" w:cs="Arial"/>
          <w:bCs/>
          <w:sz w:val="24"/>
          <w:szCs w:val="24"/>
        </w:rPr>
        <w:t>й редакции согласно приложению 3</w:t>
      </w:r>
      <w:r w:rsidR="00B75A17" w:rsidRPr="00FF264E">
        <w:rPr>
          <w:rFonts w:ascii="Arial" w:hAnsi="Arial" w:cs="Arial"/>
          <w:bCs/>
          <w:sz w:val="24"/>
          <w:szCs w:val="24"/>
        </w:rPr>
        <w:t xml:space="preserve"> к постановлению;</w:t>
      </w:r>
    </w:p>
    <w:p w:rsidR="00B75A17" w:rsidRPr="00FF264E" w:rsidRDefault="00FB704F" w:rsidP="00853996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853996" w:rsidRPr="00FF264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75A17" w:rsidRPr="00FF264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B75A17" w:rsidRPr="00FF264E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bCs/>
          <w:sz w:val="24"/>
          <w:szCs w:val="24"/>
        </w:rPr>
        <w:t>оставляю за собой</w:t>
      </w:r>
      <w:r w:rsidR="00B75A17" w:rsidRPr="00FF264E">
        <w:rPr>
          <w:rFonts w:ascii="Arial" w:hAnsi="Arial" w:cs="Arial"/>
          <w:bCs/>
          <w:sz w:val="24"/>
          <w:szCs w:val="24"/>
        </w:rPr>
        <w:t>.</w:t>
      </w:r>
    </w:p>
    <w:p w:rsidR="00B75A17" w:rsidRPr="00FF264E" w:rsidRDefault="00FB704F" w:rsidP="00853996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853996" w:rsidRPr="00FF264E">
        <w:rPr>
          <w:rFonts w:ascii="Arial" w:hAnsi="Arial" w:cs="Arial"/>
          <w:bCs/>
          <w:sz w:val="24"/>
          <w:szCs w:val="24"/>
        </w:rPr>
        <w:t xml:space="preserve"> </w:t>
      </w:r>
      <w:r w:rsidR="00B75A17" w:rsidRPr="00FF264E">
        <w:rPr>
          <w:rFonts w:ascii="Arial" w:hAnsi="Arial" w:cs="Arial"/>
          <w:bCs/>
          <w:sz w:val="24"/>
          <w:szCs w:val="24"/>
        </w:rPr>
        <w:t>Постановление опубликовать в газете «Бородинский вестник» и разместить на официальном сайте городского округа город Бородино Красноярского края.</w:t>
      </w:r>
    </w:p>
    <w:p w:rsidR="00190D8D" w:rsidRPr="00FF264E" w:rsidRDefault="00FB704F" w:rsidP="00853996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853996" w:rsidRPr="00FF264E">
        <w:rPr>
          <w:rFonts w:ascii="Arial" w:hAnsi="Arial" w:cs="Arial"/>
          <w:bCs/>
          <w:sz w:val="24"/>
          <w:szCs w:val="24"/>
        </w:rPr>
        <w:t xml:space="preserve"> </w:t>
      </w:r>
      <w:r w:rsidR="00B75A17" w:rsidRPr="00FF264E">
        <w:rPr>
          <w:rFonts w:ascii="Arial" w:hAnsi="Arial" w:cs="Arial"/>
          <w:bCs/>
          <w:sz w:val="24"/>
          <w:szCs w:val="24"/>
        </w:rPr>
        <w:t>Постановление вступает в силу в день, следующий за днем его официального опубликования в газете «Бородинский вестник».</w:t>
      </w:r>
    </w:p>
    <w:p w:rsidR="00853996" w:rsidRPr="00FF264E" w:rsidRDefault="00853996" w:rsidP="00853996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853996" w:rsidRPr="00FF264E" w:rsidRDefault="00853996" w:rsidP="00853996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7D6165" w:rsidRPr="00FF264E" w:rsidRDefault="00FB704F" w:rsidP="007D6165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Главы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А.В</w:t>
      </w:r>
      <w:r w:rsidR="007D6165" w:rsidRPr="00FF264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Первухин</w:t>
      </w:r>
    </w:p>
    <w:p w:rsidR="007D6165" w:rsidRPr="00FF264E" w:rsidRDefault="007D6165" w:rsidP="007D6165">
      <w:pPr>
        <w:contextualSpacing/>
        <w:rPr>
          <w:sz w:val="28"/>
          <w:szCs w:val="26"/>
        </w:rPr>
      </w:pPr>
    </w:p>
    <w:p w:rsidR="007D6165" w:rsidRPr="00FF264E" w:rsidRDefault="007D6165" w:rsidP="007D61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64E">
        <w:rPr>
          <w:rFonts w:ascii="Times New Roman" w:hAnsi="Times New Roman"/>
          <w:color w:val="FF0000"/>
        </w:rPr>
        <w:t>[МЕСТО ДЛЯ ПОДПИСИ]</w:t>
      </w:r>
    </w:p>
    <w:p w:rsidR="0053104F" w:rsidRPr="00FF264E" w:rsidRDefault="0053104F" w:rsidP="006A114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3104F" w:rsidRPr="00FF264E" w:rsidRDefault="0053104F" w:rsidP="006A114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3104F" w:rsidRPr="00FF264E" w:rsidRDefault="0053104F" w:rsidP="006A114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3104F" w:rsidRPr="00FF264E" w:rsidRDefault="0053104F" w:rsidP="006A114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90D8D" w:rsidRPr="00FF264E" w:rsidRDefault="00190D8D" w:rsidP="006A114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90D8D" w:rsidRPr="00FF264E" w:rsidRDefault="00190D8D" w:rsidP="006A114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90D8D" w:rsidRPr="00FF264E" w:rsidRDefault="00190D8D" w:rsidP="006A114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190D8D" w:rsidRPr="00FF264E" w:rsidRDefault="0053104F" w:rsidP="00C41493">
      <w:pPr>
        <w:pStyle w:val="afe"/>
        <w:rPr>
          <w:rFonts w:ascii="Arial" w:hAnsi="Arial" w:cs="Arial"/>
          <w:sz w:val="20"/>
        </w:rPr>
      </w:pPr>
      <w:r w:rsidRPr="00FF264E">
        <w:rPr>
          <w:rFonts w:ascii="Arial" w:hAnsi="Arial" w:cs="Arial"/>
          <w:sz w:val="20"/>
        </w:rPr>
        <w:t>Морозова</w:t>
      </w:r>
    </w:p>
    <w:p w:rsidR="00514F9A" w:rsidRPr="00FF264E" w:rsidRDefault="00B75A17" w:rsidP="00E844C6">
      <w:pPr>
        <w:pStyle w:val="afe"/>
        <w:rPr>
          <w:rFonts w:ascii="Arial" w:hAnsi="Arial" w:cs="Arial"/>
          <w:sz w:val="20"/>
        </w:rPr>
        <w:sectPr w:rsidR="00514F9A" w:rsidRPr="00FF264E" w:rsidSect="00BF1B4D">
          <w:headerReference w:type="default" r:id="rId9"/>
          <w:headerReference w:type="first" r:id="rId10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  <w:r w:rsidRPr="00FF264E">
        <w:rPr>
          <w:rFonts w:ascii="Arial" w:hAnsi="Arial" w:cs="Arial"/>
          <w:sz w:val="20"/>
        </w:rPr>
        <w:t>4-43</w:t>
      </w:r>
      <w:r w:rsidR="00A94EB2" w:rsidRPr="00FF264E">
        <w:rPr>
          <w:rFonts w:ascii="Arial" w:hAnsi="Arial" w:cs="Arial"/>
          <w:sz w:val="20"/>
        </w:rPr>
        <w:t>-</w:t>
      </w:r>
      <w:r w:rsidRPr="00FF264E">
        <w:rPr>
          <w:rFonts w:ascii="Arial" w:hAnsi="Arial" w:cs="Arial"/>
          <w:sz w:val="20"/>
        </w:rPr>
        <w:t>0</w:t>
      </w:r>
      <w:r w:rsidR="00514F9A" w:rsidRPr="00FF264E">
        <w:rPr>
          <w:rFonts w:ascii="Arial" w:hAnsi="Arial" w:cs="Arial"/>
          <w:sz w:val="20"/>
        </w:rPr>
        <w:t>7</w:t>
      </w:r>
      <w:r w:rsidR="00E844C6" w:rsidRPr="00FF264E">
        <w:rPr>
          <w:rFonts w:ascii="Arial" w:hAnsi="Arial" w:cs="Arial"/>
          <w:sz w:val="20"/>
        </w:rPr>
        <w:br w:type="page"/>
      </w:r>
    </w:p>
    <w:p w:rsidR="002403C9" w:rsidRPr="00FF264E" w:rsidRDefault="002403C9" w:rsidP="00E844C6">
      <w:pPr>
        <w:pStyle w:val="ad"/>
        <w:ind w:left="8222" w:firstLine="709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lastRenderedPageBreak/>
        <w:t>Приложение 4</w:t>
      </w:r>
    </w:p>
    <w:p w:rsidR="002403C9" w:rsidRPr="00FF264E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к паспорту муниципальной программы</w:t>
      </w:r>
    </w:p>
    <w:p w:rsidR="002403C9" w:rsidRPr="00FF264E" w:rsidRDefault="002403C9" w:rsidP="002403C9">
      <w:pPr>
        <w:pStyle w:val="ad"/>
        <w:ind w:left="8508" w:firstLine="423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«Реформирование и модернизация</w:t>
      </w:r>
    </w:p>
    <w:p w:rsidR="002403C9" w:rsidRPr="00FF264E" w:rsidRDefault="002403C9" w:rsidP="002403C9">
      <w:pPr>
        <w:pStyle w:val="ad"/>
        <w:ind w:left="8931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жилищно-коммунального хозяйства</w:t>
      </w:r>
    </w:p>
    <w:p w:rsidR="002403C9" w:rsidRPr="00FF264E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И повышение энергетической эффективности»</w:t>
      </w:r>
    </w:p>
    <w:p w:rsidR="002403C9" w:rsidRPr="00FF264E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</w:p>
    <w:p w:rsidR="002403C9" w:rsidRPr="00FF264E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Приложение №1</w:t>
      </w:r>
    </w:p>
    <w:p w:rsidR="002403C9" w:rsidRPr="00FF264E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к постановлению</w:t>
      </w:r>
    </w:p>
    <w:p w:rsidR="002403C9" w:rsidRPr="00FF264E" w:rsidRDefault="002403C9" w:rsidP="002403C9">
      <w:pPr>
        <w:pStyle w:val="ad"/>
        <w:ind w:left="9217" w:hanging="286"/>
      </w:pPr>
    </w:p>
    <w:p w:rsidR="002403C9" w:rsidRPr="00FF264E" w:rsidRDefault="002403C9" w:rsidP="002403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64E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2403C9" w:rsidRPr="00FF264E" w:rsidRDefault="002403C9" w:rsidP="002403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792"/>
        <w:gridCol w:w="2019"/>
        <w:gridCol w:w="797"/>
        <w:gridCol w:w="678"/>
        <w:gridCol w:w="1365"/>
        <w:gridCol w:w="570"/>
        <w:gridCol w:w="1499"/>
        <w:gridCol w:w="1553"/>
        <w:gridCol w:w="1395"/>
        <w:gridCol w:w="1631"/>
      </w:tblGrid>
      <w:tr w:rsidR="002743E6" w:rsidRPr="00FF264E" w:rsidTr="009238E4">
        <w:trPr>
          <w:trHeight w:val="693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67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42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35" w:type="pct"/>
            <w:gridSpan w:val="4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2743E6" w:rsidRPr="00FF264E" w:rsidTr="009238E4">
        <w:trPr>
          <w:trHeight w:val="505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264E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Итого на период 2023–2025</w:t>
            </w: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79 198 255,43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73 323 991,45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88 932 391,45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241 454 638,33</w:t>
            </w: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66 554 055,43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64 767 791,45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64 767 791,45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196 089 638,33</w:t>
            </w: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12 644 200,00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8 556 200,00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24 164 600,00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45 365 000,00</w:t>
            </w: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 xml:space="preserve">«Реконструкция, модернизация (включая приобретение соответствующего оборудования) и ремонты объектов коммунальной </w:t>
            </w:r>
            <w:r w:rsidRPr="00FF264E">
              <w:rPr>
                <w:rFonts w:ascii="Arial" w:hAnsi="Arial" w:cs="Arial"/>
                <w:sz w:val="18"/>
                <w:szCs w:val="18"/>
              </w:rPr>
              <w:lastRenderedPageBreak/>
              <w:t>инфраструктуры муниципального образования город Бородино»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6 666 000,00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269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269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6 666 000,00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FF264E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FF264E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10 850 469,43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30 970 652,33</w:t>
            </w: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28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7 541 079,81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22 140 932,03</w:t>
            </w:r>
          </w:p>
        </w:tc>
      </w:tr>
      <w:tr w:rsidR="002743E6" w:rsidRPr="00FF264E" w:rsidTr="009238E4">
        <w:trPr>
          <w:trHeight w:val="28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2 277 406,11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6 686 561,49</w:t>
            </w:r>
          </w:p>
        </w:tc>
      </w:tr>
      <w:tr w:rsidR="002743E6" w:rsidRPr="00FF264E" w:rsidTr="009238E4">
        <w:trPr>
          <w:trHeight w:val="28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1 666 762,95</w:t>
            </w:r>
          </w:p>
        </w:tc>
      </w:tr>
      <w:tr w:rsidR="002743E6" w:rsidRPr="00FF264E" w:rsidTr="009238E4">
        <w:trPr>
          <w:trHeight w:val="28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831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63 018,84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63 018,84</w:t>
            </w:r>
          </w:p>
        </w:tc>
      </w:tr>
      <w:tr w:rsidR="002743E6" w:rsidRPr="00FF264E" w:rsidTr="009238E4">
        <w:trPr>
          <w:trHeight w:val="28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</w:tr>
      <w:tr w:rsidR="002743E6" w:rsidRPr="00FF264E" w:rsidTr="009238E4">
        <w:trPr>
          <w:trHeight w:val="28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28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0230010430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28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0230010430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FF26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F26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3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024</w:t>
            </w:r>
            <w:r w:rsidRPr="00FF264E">
              <w:rPr>
                <w:rFonts w:ascii="Arial" w:eastAsia="Calibri" w:hAnsi="Arial" w:cs="Arial"/>
                <w:sz w:val="18"/>
                <w:szCs w:val="18"/>
                <w:lang w:val="en-US"/>
              </w:rPr>
              <w:t>F5524</w:t>
            </w:r>
            <w:r w:rsidRPr="00FF264E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2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0240092260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1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0240092270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0240092280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395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029</w:t>
            </w:r>
            <w:r w:rsidRPr="00FF264E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FF264E">
              <w:rPr>
                <w:rFonts w:ascii="Arial" w:hAnsi="Arial" w:cs="Arial"/>
                <w:sz w:val="18"/>
                <w:szCs w:val="18"/>
              </w:rPr>
              <w:t>9205</w:t>
            </w:r>
            <w:r w:rsidRPr="00FF264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557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0290092050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562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Мероприятие 6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164 123 100,00</w:t>
            </w:r>
          </w:p>
        </w:tc>
      </w:tr>
      <w:tr w:rsidR="002743E6" w:rsidRPr="00FF264E" w:rsidTr="009238E4">
        <w:trPr>
          <w:trHeight w:val="551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551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164 123 100,00</w:t>
            </w:r>
          </w:p>
        </w:tc>
      </w:tr>
      <w:tr w:rsidR="002743E6" w:rsidRPr="00FF264E" w:rsidTr="009238E4">
        <w:trPr>
          <w:trHeight w:val="551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Мероприятие 8</w:t>
            </w:r>
          </w:p>
        </w:tc>
        <w:tc>
          <w:tcPr>
            <w:tcW w:w="600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  <w:tr w:rsidR="002743E6" w:rsidRPr="00FF264E" w:rsidTr="009238E4">
        <w:trPr>
          <w:trHeight w:val="551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3E6" w:rsidRPr="00FF264E" w:rsidTr="009238E4">
        <w:trPr>
          <w:trHeight w:val="551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F264E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shd w:val="clear" w:color="000000" w:fill="FFFFFF"/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43E6" w:rsidRPr="00FF264E" w:rsidRDefault="002743E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</w:tbl>
    <w:p w:rsidR="002743E6" w:rsidRPr="00FF264E" w:rsidRDefault="002743E6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FF264E">
        <w:rPr>
          <w:rFonts w:ascii="Arial" w:hAnsi="Arial" w:cs="Arial"/>
          <w:sz w:val="18"/>
          <w:szCs w:val="18"/>
        </w:rPr>
        <w:br w:type="page"/>
      </w:r>
    </w:p>
    <w:p w:rsidR="003B1C62" w:rsidRPr="00FF264E" w:rsidRDefault="002743E6" w:rsidP="003B1C62">
      <w:pPr>
        <w:pStyle w:val="ad"/>
        <w:ind w:left="8508" w:firstLine="423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lastRenderedPageBreak/>
        <w:t>Пр</w:t>
      </w:r>
      <w:r w:rsidR="003B1C62" w:rsidRPr="00FF264E">
        <w:rPr>
          <w:rFonts w:ascii="Arial" w:hAnsi="Arial" w:cs="Arial"/>
          <w:sz w:val="24"/>
        </w:rPr>
        <w:t>иложени</w:t>
      </w:r>
      <w:r w:rsidR="0013521C" w:rsidRPr="00FF264E">
        <w:rPr>
          <w:rFonts w:ascii="Arial" w:hAnsi="Arial" w:cs="Arial"/>
          <w:sz w:val="24"/>
        </w:rPr>
        <w:t>е 5</w:t>
      </w:r>
    </w:p>
    <w:p w:rsidR="003B1C62" w:rsidRPr="00FF264E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к паспорту муниципальной программы</w:t>
      </w:r>
    </w:p>
    <w:p w:rsidR="003B1C62" w:rsidRPr="00FF264E" w:rsidRDefault="003B1C62" w:rsidP="003B1C62">
      <w:pPr>
        <w:pStyle w:val="ad"/>
        <w:ind w:left="8508" w:firstLine="423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«Реформирование и модернизация</w:t>
      </w:r>
    </w:p>
    <w:p w:rsidR="003B1C62" w:rsidRPr="00FF264E" w:rsidRDefault="003B1C62" w:rsidP="003B1C62">
      <w:pPr>
        <w:pStyle w:val="ad"/>
        <w:ind w:left="8931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жилищно-коммунального хозяйства</w:t>
      </w:r>
    </w:p>
    <w:p w:rsidR="003B1C62" w:rsidRPr="00FF264E" w:rsidRDefault="00E81D8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и</w:t>
      </w:r>
      <w:r w:rsidR="003B1C62" w:rsidRPr="00FF264E">
        <w:rPr>
          <w:rFonts w:ascii="Arial" w:hAnsi="Arial" w:cs="Arial"/>
          <w:sz w:val="24"/>
        </w:rPr>
        <w:t xml:space="preserve"> повышение энергетической эффективности»</w:t>
      </w:r>
    </w:p>
    <w:p w:rsidR="003B1C62" w:rsidRPr="00FF264E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</w:p>
    <w:p w:rsidR="003B1C62" w:rsidRPr="00FF264E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Приложение №</w:t>
      </w:r>
      <w:r w:rsidR="0013521C" w:rsidRPr="00FF264E">
        <w:rPr>
          <w:rFonts w:ascii="Arial" w:hAnsi="Arial" w:cs="Arial"/>
          <w:sz w:val="24"/>
        </w:rPr>
        <w:t>2</w:t>
      </w:r>
    </w:p>
    <w:p w:rsidR="003B1C62" w:rsidRPr="00FF264E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к постановлению</w:t>
      </w:r>
    </w:p>
    <w:p w:rsidR="0013521C" w:rsidRPr="00FF264E" w:rsidRDefault="0013521C" w:rsidP="0013521C">
      <w:pPr>
        <w:pStyle w:val="ad"/>
        <w:rPr>
          <w:rFonts w:ascii="Arial" w:hAnsi="Arial" w:cs="Arial"/>
          <w:sz w:val="24"/>
        </w:rPr>
      </w:pPr>
    </w:p>
    <w:p w:rsidR="0013521C" w:rsidRPr="00FF264E" w:rsidRDefault="0013521C" w:rsidP="00135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64E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13521C" w:rsidRPr="00FF264E" w:rsidRDefault="0013521C" w:rsidP="0013521C">
      <w:pPr>
        <w:pStyle w:val="ad"/>
        <w:rPr>
          <w:rFonts w:ascii="Arial" w:hAnsi="Arial" w:cs="Arial"/>
          <w:sz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2693"/>
        <w:gridCol w:w="1843"/>
        <w:gridCol w:w="1984"/>
        <w:gridCol w:w="1985"/>
        <w:gridCol w:w="1984"/>
      </w:tblGrid>
      <w:tr w:rsidR="00D52E36" w:rsidRPr="00FF264E" w:rsidTr="00D52E36">
        <w:trPr>
          <w:trHeight w:val="344"/>
        </w:trPr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Статус</w:t>
            </w:r>
          </w:p>
        </w:tc>
        <w:tc>
          <w:tcPr>
            <w:tcW w:w="269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69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96" w:type="dxa"/>
            <w:gridSpan w:val="4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Оценка расходов (рублей), годы</w:t>
            </w:r>
          </w:p>
        </w:tc>
      </w:tr>
      <w:tr w:rsidR="00D52E36" w:rsidRPr="00FF264E" w:rsidTr="00D52E36">
        <w:trPr>
          <w:trHeight w:val="534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2025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2023 – 2025</w:t>
            </w: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79 198 255,43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73 323 991,45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88 932 391,45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241 454 638,33</w:t>
            </w: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39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54 707 700,00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164 123 100,00</w:t>
            </w: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11 846 355,43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31 966 538,33</w:t>
            </w:r>
          </w:p>
        </w:tc>
      </w:tr>
      <w:tr w:rsidR="00D52E36" w:rsidRPr="00FF264E" w:rsidTr="00D52E36">
        <w:trPr>
          <w:trHeight w:val="425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12 644 200,00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8 556 200,00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24 164 600,00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45 365 000,00</w:t>
            </w: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t>Мероприятие 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t xml:space="preserve">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51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28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t>Мероприятие 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164 123 100,00</w:t>
            </w: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279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54 707 700,00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164 123 100,00</w:t>
            </w: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278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1984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t>Мероприятие 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264E">
              <w:rPr>
                <w:rFonts w:ascii="Arial" w:eastAsia="Calibri" w:hAnsi="Arial" w:cs="Arial"/>
                <w:sz w:val="20"/>
                <w:szCs w:val="20"/>
              </w:rPr>
              <w:t xml:space="preserve"> Актуализация схем теплоснабжения, водоснабжения и водоотведения города Бородино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407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614 886,00</w:t>
            </w:r>
          </w:p>
        </w:tc>
      </w:tr>
      <w:tr w:rsidR="00D52E36" w:rsidRPr="00FF264E" w:rsidTr="00D52E36">
        <w:trPr>
          <w:trHeight w:val="436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FF26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264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t xml:space="preserve"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</w:t>
            </w:r>
            <w:r w:rsidRPr="00FF264E">
              <w:rPr>
                <w:rFonts w:ascii="Arial" w:hAnsi="Arial" w:cs="Arial"/>
                <w:sz w:val="20"/>
                <w:szCs w:val="20"/>
              </w:rPr>
              <w:lastRenderedPageBreak/>
              <w:t>Бородино»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6 666 000,00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58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51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10 754 000,00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6 666 000,00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22 274 400,00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39 694 400,00</w:t>
            </w: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lastRenderedPageBreak/>
              <w:t>Подпрограмма</w:t>
            </w:r>
            <w:r w:rsidRPr="00FF26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26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52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422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1 890 200,00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1 890 200,00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5 670 600,00</w:t>
            </w: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FF26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26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10 850 469,43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30 970 652,33</w:t>
            </w: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59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10 850 469,43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30 970 652,33</w:t>
            </w:r>
          </w:p>
        </w:tc>
      </w:tr>
      <w:tr w:rsidR="00D52E36" w:rsidRPr="00FF264E" w:rsidTr="00D52E36">
        <w:trPr>
          <w:trHeight w:val="289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64E">
              <w:rPr>
                <w:rFonts w:ascii="Arial" w:hAnsi="Arial" w:cs="Arial"/>
                <w:sz w:val="20"/>
                <w:szCs w:val="20"/>
              </w:rPr>
              <w:t>«Чистая вода»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5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381 000,00</w:t>
            </w:r>
          </w:p>
        </w:tc>
      </w:tr>
      <w:tr w:rsidR="00D52E36" w:rsidRPr="00FF264E" w:rsidTr="00D52E36">
        <w:trPr>
          <w:trHeight w:val="294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E36" w:rsidRPr="00FF264E" w:rsidTr="00D52E36">
        <w:trPr>
          <w:trHeight w:val="340"/>
        </w:trPr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64E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21C" w:rsidRPr="00FF264E" w:rsidRDefault="0013521C" w:rsidP="0013521C">
      <w:pPr>
        <w:pStyle w:val="ad"/>
        <w:rPr>
          <w:rFonts w:ascii="Arial" w:hAnsi="Arial" w:cs="Arial"/>
          <w:sz w:val="24"/>
        </w:rPr>
      </w:pPr>
    </w:p>
    <w:p w:rsidR="00D52E36" w:rsidRPr="00FF264E" w:rsidRDefault="00D52E36" w:rsidP="00837C8A">
      <w:pPr>
        <w:pStyle w:val="ad"/>
        <w:ind w:left="8508" w:firstLine="423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br w:type="page"/>
      </w:r>
    </w:p>
    <w:p w:rsidR="00481CC8" w:rsidRPr="00FF264E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lastRenderedPageBreak/>
        <w:t>Приложение 2</w:t>
      </w:r>
    </w:p>
    <w:p w:rsidR="00481CC8" w:rsidRPr="00FF264E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к подпрограмме 3 «Обеспечение реализации</w:t>
      </w:r>
    </w:p>
    <w:p w:rsidR="00481CC8" w:rsidRPr="00FF264E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муниципальных программ и прочие</w:t>
      </w:r>
    </w:p>
    <w:p w:rsidR="00481CC8" w:rsidRPr="00FF264E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мероприятия»</w:t>
      </w:r>
    </w:p>
    <w:p w:rsidR="00481CC8" w:rsidRPr="00FF264E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</w:p>
    <w:p w:rsidR="00481CC8" w:rsidRPr="00FF264E" w:rsidRDefault="00102D60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Приложение №3</w:t>
      </w:r>
    </w:p>
    <w:p w:rsidR="00481CC8" w:rsidRPr="00FF264E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FF264E">
        <w:rPr>
          <w:rFonts w:ascii="Arial" w:hAnsi="Arial" w:cs="Arial"/>
          <w:sz w:val="24"/>
        </w:rPr>
        <w:t>к постановлению</w:t>
      </w:r>
    </w:p>
    <w:p w:rsidR="00481CC8" w:rsidRPr="00FF264E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</w:p>
    <w:p w:rsidR="00481CC8" w:rsidRPr="00FF264E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64E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81CC8" w:rsidRPr="00FF264E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784"/>
        <w:gridCol w:w="683"/>
        <w:gridCol w:w="652"/>
        <w:gridCol w:w="1219"/>
        <w:gridCol w:w="518"/>
        <w:gridCol w:w="1516"/>
        <w:gridCol w:w="31"/>
        <w:gridCol w:w="1528"/>
        <w:gridCol w:w="22"/>
        <w:gridCol w:w="1394"/>
        <w:gridCol w:w="153"/>
        <w:gridCol w:w="1553"/>
        <w:gridCol w:w="2554"/>
      </w:tblGrid>
      <w:tr w:rsidR="00D52E36" w:rsidRPr="00FF264E" w:rsidTr="009238E4">
        <w:trPr>
          <w:trHeight w:val="435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Наименование целей, задач и мероприятий подпрограммы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Расходы (рублей), годы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Итого на период 2023–2025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52E36" w:rsidRPr="00FF264E" w:rsidTr="009238E4">
        <w:trPr>
          <w:trHeight w:val="577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FF264E">
              <w:rPr>
                <w:rFonts w:ascii="Arial" w:hAnsi="Arial" w:cs="Arial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ЦСР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ВР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2023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2024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2025</w:t>
            </w:r>
          </w:p>
        </w:tc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52E36" w:rsidRPr="00FF264E" w:rsidTr="009238E4">
        <w:trPr>
          <w:trHeight w:val="5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D52E36" w:rsidRPr="00FF264E" w:rsidTr="009238E4">
        <w:trPr>
          <w:trHeight w:val="5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D52E36" w:rsidRPr="00FF264E" w:rsidTr="009238E4">
        <w:trPr>
          <w:trHeight w:val="436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7 541 079,81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7 299 926,11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22 140 932,03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FF264E">
              <w:rPr>
                <w:rFonts w:ascii="Arial" w:eastAsia="Calibri" w:hAnsi="Arial" w:cs="Arial"/>
                <w:sz w:val="18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D52E36" w:rsidRPr="00FF264E" w:rsidTr="009238E4">
        <w:trPr>
          <w:trHeight w:val="414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2 277 406,11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2 204 577,69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6 686 561,49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52E36" w:rsidRPr="00FF264E" w:rsidTr="009238E4">
        <w:trPr>
          <w:trHeight w:val="419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555 587,65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1 666 762,95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52E36" w:rsidRPr="00FF264E" w:rsidTr="009238E4">
        <w:trPr>
          <w:trHeight w:val="301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52E36" w:rsidRPr="00FF264E" w:rsidTr="009238E4">
        <w:trPr>
          <w:trHeight w:val="263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0230010340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52E36" w:rsidRPr="00FF264E" w:rsidTr="009238E4">
        <w:trPr>
          <w:trHeight w:val="281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0230010340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52E36" w:rsidRPr="00FF264E" w:rsidTr="00D52E36">
        <w:trPr>
          <w:trHeight w:val="366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831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63 018,84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63 018,84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52E36" w:rsidRPr="00FF264E" w:rsidTr="00D52E36">
        <w:trPr>
          <w:trHeight w:val="285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413 377,02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A73E6" w:rsidRPr="00FF264E" w:rsidTr="009238E4">
        <w:trPr>
          <w:trHeight w:val="510"/>
        </w:trPr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E6" w:rsidRPr="00FF264E" w:rsidRDefault="00DA73E6" w:rsidP="00DA7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Итого по подпрограмме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E6" w:rsidRPr="00FF264E" w:rsidRDefault="00DA73E6" w:rsidP="00DA7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3E6" w:rsidRPr="00FF264E" w:rsidRDefault="00DA73E6" w:rsidP="00DA7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3E6" w:rsidRPr="00FF264E" w:rsidRDefault="00DA73E6" w:rsidP="00DA7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3E6" w:rsidRPr="00FF264E" w:rsidRDefault="00DA73E6" w:rsidP="00DA7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3E6" w:rsidRPr="00FF264E" w:rsidRDefault="00DA73E6" w:rsidP="00DA7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3E6" w:rsidRPr="00FF264E" w:rsidRDefault="00DA73E6" w:rsidP="00DA73E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10 850 469,43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3E6" w:rsidRPr="00FF264E" w:rsidRDefault="00DA73E6" w:rsidP="00DA73E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3E6" w:rsidRPr="00FF264E" w:rsidRDefault="00DA73E6" w:rsidP="00DA73E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3E6" w:rsidRPr="00FF264E" w:rsidRDefault="00DA73E6" w:rsidP="00DA73E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30 970 652,33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E6" w:rsidRPr="00FF264E" w:rsidRDefault="00DA73E6" w:rsidP="00DA73E6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52E36" w:rsidRPr="00FF264E" w:rsidTr="009238E4">
        <w:trPr>
          <w:trHeight w:val="280"/>
        </w:trPr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в том числе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52E36" w:rsidRPr="00D47405" w:rsidTr="00D52E36">
        <w:trPr>
          <w:trHeight w:val="432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264E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10 850 469,43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10 060 091,45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E36" w:rsidRPr="00FF264E" w:rsidRDefault="00D52E36" w:rsidP="009238E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264E">
              <w:rPr>
                <w:rFonts w:ascii="Arial" w:hAnsi="Arial" w:cs="Arial"/>
                <w:sz w:val="18"/>
                <w:szCs w:val="18"/>
              </w:rPr>
              <w:t>30 970 652,33</w:t>
            </w: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6" w:rsidRPr="00D47405" w:rsidRDefault="00D52E36" w:rsidP="009238E4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481CC8" w:rsidRPr="003B1C62" w:rsidRDefault="00481CC8" w:rsidP="00D52E36">
      <w:pPr>
        <w:pStyle w:val="ad"/>
        <w:rPr>
          <w:rFonts w:ascii="Arial" w:hAnsi="Arial" w:cs="Arial"/>
          <w:sz w:val="24"/>
          <w:szCs w:val="24"/>
        </w:rPr>
      </w:pPr>
    </w:p>
    <w:sectPr w:rsidR="00481CC8" w:rsidRPr="003B1C62" w:rsidSect="00837C8A">
      <w:pgSz w:w="16838" w:h="11905" w:orient="landscape" w:code="9"/>
      <w:pgMar w:top="1560" w:right="1134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41" w:rsidRDefault="00A34941" w:rsidP="00874064">
      <w:pPr>
        <w:spacing w:after="0" w:line="240" w:lineRule="auto"/>
      </w:pPr>
      <w:r>
        <w:separator/>
      </w:r>
    </w:p>
  </w:endnote>
  <w:endnote w:type="continuationSeparator" w:id="0">
    <w:p w:rsidR="00A34941" w:rsidRDefault="00A34941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41" w:rsidRDefault="00A34941" w:rsidP="00874064">
      <w:pPr>
        <w:spacing w:after="0" w:line="240" w:lineRule="auto"/>
      </w:pPr>
      <w:r>
        <w:separator/>
      </w:r>
    </w:p>
  </w:footnote>
  <w:footnote w:type="continuationSeparator" w:id="0">
    <w:p w:rsidR="00A34941" w:rsidRDefault="00A34941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B3" w:rsidRDefault="00A34941">
    <w:pPr>
      <w:pStyle w:val="ab"/>
      <w:jc w:val="center"/>
    </w:pPr>
    <w:sdt>
      <w:sdtPr>
        <w:id w:val="1096522477"/>
        <w:docPartObj>
          <w:docPartGallery w:val="Page Numbers (Top of Page)"/>
          <w:docPartUnique/>
        </w:docPartObj>
      </w:sdtPr>
      <w:sdtEndPr/>
      <w:sdtContent>
        <w:r w:rsidR="00270EB3">
          <w:fldChar w:fldCharType="begin"/>
        </w:r>
        <w:r w:rsidR="00270EB3">
          <w:instrText>PAGE   \* MERGEFORMAT</w:instrText>
        </w:r>
        <w:r w:rsidR="00270EB3">
          <w:fldChar w:fldCharType="separate"/>
        </w:r>
        <w:r w:rsidR="006458F5">
          <w:rPr>
            <w:noProof/>
          </w:rPr>
          <w:t>7</w:t>
        </w:r>
        <w:r w:rsidR="00270EB3">
          <w:fldChar w:fldCharType="end"/>
        </w:r>
      </w:sdtContent>
    </w:sdt>
  </w:p>
  <w:p w:rsidR="00270EB3" w:rsidRPr="005B443C" w:rsidRDefault="00270EB3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B3" w:rsidRDefault="00270EB3">
    <w:pPr>
      <w:pStyle w:val="ab"/>
      <w:jc w:val="center"/>
    </w:pPr>
  </w:p>
  <w:p w:rsidR="00270EB3" w:rsidRDefault="00270E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3349F"/>
    <w:multiLevelType w:val="multilevel"/>
    <w:tmpl w:val="39247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866761"/>
    <w:multiLevelType w:val="hybridMultilevel"/>
    <w:tmpl w:val="E3CE02D8"/>
    <w:lvl w:ilvl="0" w:tplc="62083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CD6C56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27415D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C0312C"/>
    <w:multiLevelType w:val="multilevel"/>
    <w:tmpl w:val="79EA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EE3CCE"/>
    <w:multiLevelType w:val="multilevel"/>
    <w:tmpl w:val="E81618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F1436E"/>
    <w:multiLevelType w:val="multilevel"/>
    <w:tmpl w:val="B7B087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08473D"/>
    <w:multiLevelType w:val="multilevel"/>
    <w:tmpl w:val="19D8F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4"/>
  </w:num>
  <w:num w:numId="2">
    <w:abstractNumId w:val="17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15"/>
  </w:num>
  <w:num w:numId="9">
    <w:abstractNumId w:val="25"/>
  </w:num>
  <w:num w:numId="10">
    <w:abstractNumId w:val="9"/>
  </w:num>
  <w:num w:numId="11">
    <w:abstractNumId w:val="32"/>
  </w:num>
  <w:num w:numId="12">
    <w:abstractNumId w:val="27"/>
  </w:num>
  <w:num w:numId="13">
    <w:abstractNumId w:val="7"/>
  </w:num>
  <w:num w:numId="14">
    <w:abstractNumId w:val="4"/>
  </w:num>
  <w:num w:numId="15">
    <w:abstractNumId w:val="24"/>
  </w:num>
  <w:num w:numId="16">
    <w:abstractNumId w:val="29"/>
  </w:num>
  <w:num w:numId="17">
    <w:abstractNumId w:val="1"/>
  </w:num>
  <w:num w:numId="18">
    <w:abstractNumId w:val="16"/>
  </w:num>
  <w:num w:numId="19">
    <w:abstractNumId w:val="26"/>
  </w:num>
  <w:num w:numId="20">
    <w:abstractNumId w:val="19"/>
  </w:num>
  <w:num w:numId="21">
    <w:abstractNumId w:val="33"/>
  </w:num>
  <w:num w:numId="22">
    <w:abstractNumId w:val="3"/>
  </w:num>
  <w:num w:numId="23">
    <w:abstractNumId w:val="35"/>
  </w:num>
  <w:num w:numId="24">
    <w:abstractNumId w:val="23"/>
  </w:num>
  <w:num w:numId="25">
    <w:abstractNumId w:val="0"/>
  </w:num>
  <w:num w:numId="26">
    <w:abstractNumId w:val="10"/>
  </w:num>
  <w:num w:numId="27">
    <w:abstractNumId w:val="31"/>
  </w:num>
  <w:num w:numId="28">
    <w:abstractNumId w:val="21"/>
  </w:num>
  <w:num w:numId="29">
    <w:abstractNumId w:val="22"/>
  </w:num>
  <w:num w:numId="30">
    <w:abstractNumId w:val="2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4"/>
  </w:num>
  <w:num w:numId="35">
    <w:abstractNumId w:val="18"/>
  </w:num>
  <w:num w:numId="36">
    <w:abstractNumId w:val="2"/>
  </w:num>
  <w:num w:numId="37">
    <w:abstractNumId w:val="28"/>
  </w:num>
  <w:num w:numId="38">
    <w:abstractNumId w:val="36"/>
  </w:num>
  <w:num w:numId="3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879"/>
    <w:rsid w:val="000001D9"/>
    <w:rsid w:val="0000034B"/>
    <w:rsid w:val="000004D3"/>
    <w:rsid w:val="00000924"/>
    <w:rsid w:val="00000B45"/>
    <w:rsid w:val="00000E01"/>
    <w:rsid w:val="00000E68"/>
    <w:rsid w:val="000014A9"/>
    <w:rsid w:val="00001580"/>
    <w:rsid w:val="000015A6"/>
    <w:rsid w:val="00001900"/>
    <w:rsid w:val="00001F1A"/>
    <w:rsid w:val="000020DB"/>
    <w:rsid w:val="000021A0"/>
    <w:rsid w:val="000022EC"/>
    <w:rsid w:val="00002592"/>
    <w:rsid w:val="00002F0D"/>
    <w:rsid w:val="00002F2F"/>
    <w:rsid w:val="000033DB"/>
    <w:rsid w:val="00003539"/>
    <w:rsid w:val="00003AA2"/>
    <w:rsid w:val="000041B3"/>
    <w:rsid w:val="00004597"/>
    <w:rsid w:val="000057B2"/>
    <w:rsid w:val="000058D9"/>
    <w:rsid w:val="000062BE"/>
    <w:rsid w:val="000062CD"/>
    <w:rsid w:val="000063F4"/>
    <w:rsid w:val="00006431"/>
    <w:rsid w:val="00006912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AFB"/>
    <w:rsid w:val="00032BFD"/>
    <w:rsid w:val="00032D13"/>
    <w:rsid w:val="0003300C"/>
    <w:rsid w:val="0003340F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DF7"/>
    <w:rsid w:val="00041E9A"/>
    <w:rsid w:val="00042224"/>
    <w:rsid w:val="00042478"/>
    <w:rsid w:val="00042BB4"/>
    <w:rsid w:val="00042DBD"/>
    <w:rsid w:val="000437AE"/>
    <w:rsid w:val="00043B0C"/>
    <w:rsid w:val="00044046"/>
    <w:rsid w:val="0004409D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1A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6E5F"/>
    <w:rsid w:val="0005792E"/>
    <w:rsid w:val="00057A95"/>
    <w:rsid w:val="00057C2D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615C"/>
    <w:rsid w:val="00067E0B"/>
    <w:rsid w:val="00067F94"/>
    <w:rsid w:val="0007069E"/>
    <w:rsid w:val="00070850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C15"/>
    <w:rsid w:val="0008040A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2FD5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A97"/>
    <w:rsid w:val="000A0E7F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56F1"/>
    <w:rsid w:val="000A5750"/>
    <w:rsid w:val="000A57FB"/>
    <w:rsid w:val="000A5843"/>
    <w:rsid w:val="000A6387"/>
    <w:rsid w:val="000A6423"/>
    <w:rsid w:val="000A6956"/>
    <w:rsid w:val="000A6A67"/>
    <w:rsid w:val="000A6B5A"/>
    <w:rsid w:val="000A7028"/>
    <w:rsid w:val="000A72EA"/>
    <w:rsid w:val="000A759C"/>
    <w:rsid w:val="000A7751"/>
    <w:rsid w:val="000A781A"/>
    <w:rsid w:val="000B0127"/>
    <w:rsid w:val="000B0176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665B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5C"/>
    <w:rsid w:val="000D738C"/>
    <w:rsid w:val="000D7898"/>
    <w:rsid w:val="000D7975"/>
    <w:rsid w:val="000D7C03"/>
    <w:rsid w:val="000E0CC3"/>
    <w:rsid w:val="000E0DB1"/>
    <w:rsid w:val="000E1366"/>
    <w:rsid w:val="000E14FE"/>
    <w:rsid w:val="000E1A93"/>
    <w:rsid w:val="000E24D6"/>
    <w:rsid w:val="000E2F00"/>
    <w:rsid w:val="000E2F37"/>
    <w:rsid w:val="000E32C2"/>
    <w:rsid w:val="000E3421"/>
    <w:rsid w:val="000E3694"/>
    <w:rsid w:val="000E37DD"/>
    <w:rsid w:val="000E392E"/>
    <w:rsid w:val="000E3A88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BC9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2D60"/>
    <w:rsid w:val="00103359"/>
    <w:rsid w:val="00103422"/>
    <w:rsid w:val="00103569"/>
    <w:rsid w:val="00103690"/>
    <w:rsid w:val="00104019"/>
    <w:rsid w:val="001044C3"/>
    <w:rsid w:val="00104CBF"/>
    <w:rsid w:val="00104CC6"/>
    <w:rsid w:val="00105037"/>
    <w:rsid w:val="0010558C"/>
    <w:rsid w:val="00105674"/>
    <w:rsid w:val="00105975"/>
    <w:rsid w:val="0010617C"/>
    <w:rsid w:val="00106C05"/>
    <w:rsid w:val="0010717D"/>
    <w:rsid w:val="0010762E"/>
    <w:rsid w:val="00107732"/>
    <w:rsid w:val="00107873"/>
    <w:rsid w:val="00107A3B"/>
    <w:rsid w:val="00110106"/>
    <w:rsid w:val="0011010C"/>
    <w:rsid w:val="0011035B"/>
    <w:rsid w:val="0011055C"/>
    <w:rsid w:val="0011061E"/>
    <w:rsid w:val="00110BE4"/>
    <w:rsid w:val="00110CE5"/>
    <w:rsid w:val="00111230"/>
    <w:rsid w:val="00111DB4"/>
    <w:rsid w:val="00111FA5"/>
    <w:rsid w:val="0011217B"/>
    <w:rsid w:val="00112C64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B93"/>
    <w:rsid w:val="00121F2F"/>
    <w:rsid w:val="00122025"/>
    <w:rsid w:val="00122475"/>
    <w:rsid w:val="001233F8"/>
    <w:rsid w:val="001235CE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21C"/>
    <w:rsid w:val="0013564D"/>
    <w:rsid w:val="0013584A"/>
    <w:rsid w:val="0013597B"/>
    <w:rsid w:val="0013626E"/>
    <w:rsid w:val="00136678"/>
    <w:rsid w:val="001372E1"/>
    <w:rsid w:val="00137308"/>
    <w:rsid w:val="0013743B"/>
    <w:rsid w:val="0013768B"/>
    <w:rsid w:val="00137A66"/>
    <w:rsid w:val="0014017A"/>
    <w:rsid w:val="0014072E"/>
    <w:rsid w:val="00140B0B"/>
    <w:rsid w:val="00140C61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28F"/>
    <w:rsid w:val="001433C7"/>
    <w:rsid w:val="001437E6"/>
    <w:rsid w:val="001445EF"/>
    <w:rsid w:val="00145B4D"/>
    <w:rsid w:val="00145E1A"/>
    <w:rsid w:val="001460D6"/>
    <w:rsid w:val="001462D5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9E3"/>
    <w:rsid w:val="00151E15"/>
    <w:rsid w:val="001525F4"/>
    <w:rsid w:val="00152850"/>
    <w:rsid w:val="00152BEC"/>
    <w:rsid w:val="00152E4B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2311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67B6"/>
    <w:rsid w:val="001676BA"/>
    <w:rsid w:val="0016775A"/>
    <w:rsid w:val="00167803"/>
    <w:rsid w:val="00170461"/>
    <w:rsid w:val="00170495"/>
    <w:rsid w:val="001704DF"/>
    <w:rsid w:val="001709B7"/>
    <w:rsid w:val="00170E4D"/>
    <w:rsid w:val="001713F6"/>
    <w:rsid w:val="0017200F"/>
    <w:rsid w:val="0017263F"/>
    <w:rsid w:val="00172A56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147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2AB3"/>
    <w:rsid w:val="00183318"/>
    <w:rsid w:val="00183648"/>
    <w:rsid w:val="00183813"/>
    <w:rsid w:val="0018399B"/>
    <w:rsid w:val="00184852"/>
    <w:rsid w:val="00185268"/>
    <w:rsid w:val="001853AE"/>
    <w:rsid w:val="001853B1"/>
    <w:rsid w:val="00185918"/>
    <w:rsid w:val="00185A10"/>
    <w:rsid w:val="00185B3C"/>
    <w:rsid w:val="00186708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BFD"/>
    <w:rsid w:val="0019416F"/>
    <w:rsid w:val="00194B08"/>
    <w:rsid w:val="001950BC"/>
    <w:rsid w:val="001956AC"/>
    <w:rsid w:val="00195A17"/>
    <w:rsid w:val="00195A84"/>
    <w:rsid w:val="001961BC"/>
    <w:rsid w:val="00196280"/>
    <w:rsid w:val="001968BB"/>
    <w:rsid w:val="00196DE7"/>
    <w:rsid w:val="00197355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0E48"/>
    <w:rsid w:val="001B1801"/>
    <w:rsid w:val="001B18EE"/>
    <w:rsid w:val="001B1989"/>
    <w:rsid w:val="001B1C46"/>
    <w:rsid w:val="001B2254"/>
    <w:rsid w:val="001B2340"/>
    <w:rsid w:val="001B2FFE"/>
    <w:rsid w:val="001B3028"/>
    <w:rsid w:val="001B3376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4B6"/>
    <w:rsid w:val="001C1639"/>
    <w:rsid w:val="001C16C5"/>
    <w:rsid w:val="001C1730"/>
    <w:rsid w:val="001C1A33"/>
    <w:rsid w:val="001C1AE1"/>
    <w:rsid w:val="001C1EF7"/>
    <w:rsid w:val="001C266F"/>
    <w:rsid w:val="001C27B0"/>
    <w:rsid w:val="001C2C13"/>
    <w:rsid w:val="001C2E15"/>
    <w:rsid w:val="001C2F80"/>
    <w:rsid w:val="001C3587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BF4"/>
    <w:rsid w:val="001D2522"/>
    <w:rsid w:val="001D257E"/>
    <w:rsid w:val="001D293F"/>
    <w:rsid w:val="001D2C87"/>
    <w:rsid w:val="001D3343"/>
    <w:rsid w:val="001D37AF"/>
    <w:rsid w:val="001D38F3"/>
    <w:rsid w:val="001D3A2C"/>
    <w:rsid w:val="001D3C85"/>
    <w:rsid w:val="001D431B"/>
    <w:rsid w:val="001D4366"/>
    <w:rsid w:val="001D473D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4CD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824"/>
    <w:rsid w:val="001F48D7"/>
    <w:rsid w:val="001F5073"/>
    <w:rsid w:val="001F52B5"/>
    <w:rsid w:val="001F5814"/>
    <w:rsid w:val="001F5A8E"/>
    <w:rsid w:val="001F5EEE"/>
    <w:rsid w:val="001F6361"/>
    <w:rsid w:val="001F6666"/>
    <w:rsid w:val="001F73B6"/>
    <w:rsid w:val="001F79A4"/>
    <w:rsid w:val="001F7C76"/>
    <w:rsid w:val="001F7EE7"/>
    <w:rsid w:val="00200AAC"/>
    <w:rsid w:val="00200EF0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EAF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9DE"/>
    <w:rsid w:val="00226F18"/>
    <w:rsid w:val="00226F6D"/>
    <w:rsid w:val="00227020"/>
    <w:rsid w:val="00227915"/>
    <w:rsid w:val="0022794B"/>
    <w:rsid w:val="00227C9D"/>
    <w:rsid w:val="00230CBA"/>
    <w:rsid w:val="00230FD1"/>
    <w:rsid w:val="00231090"/>
    <w:rsid w:val="00231864"/>
    <w:rsid w:val="002318B9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45F"/>
    <w:rsid w:val="0023666E"/>
    <w:rsid w:val="00236701"/>
    <w:rsid w:val="002367B2"/>
    <w:rsid w:val="002371F1"/>
    <w:rsid w:val="00237392"/>
    <w:rsid w:val="00237AE6"/>
    <w:rsid w:val="00237E5D"/>
    <w:rsid w:val="002403C9"/>
    <w:rsid w:val="00240678"/>
    <w:rsid w:val="00240FF0"/>
    <w:rsid w:val="0024107B"/>
    <w:rsid w:val="00241522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18D"/>
    <w:rsid w:val="002448A1"/>
    <w:rsid w:val="002448C3"/>
    <w:rsid w:val="00244FBA"/>
    <w:rsid w:val="002453AF"/>
    <w:rsid w:val="00245D14"/>
    <w:rsid w:val="00245DB6"/>
    <w:rsid w:val="00245EF5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43"/>
    <w:rsid w:val="002517C7"/>
    <w:rsid w:val="00251837"/>
    <w:rsid w:val="00251994"/>
    <w:rsid w:val="002520CA"/>
    <w:rsid w:val="00252622"/>
    <w:rsid w:val="0025271B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AAD"/>
    <w:rsid w:val="0026008F"/>
    <w:rsid w:val="00260441"/>
    <w:rsid w:val="00260CED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E2F"/>
    <w:rsid w:val="00265FB9"/>
    <w:rsid w:val="00265FFC"/>
    <w:rsid w:val="00266352"/>
    <w:rsid w:val="00266359"/>
    <w:rsid w:val="00267121"/>
    <w:rsid w:val="00267843"/>
    <w:rsid w:val="0027063F"/>
    <w:rsid w:val="00270A73"/>
    <w:rsid w:val="00270D53"/>
    <w:rsid w:val="00270EB3"/>
    <w:rsid w:val="00270F3D"/>
    <w:rsid w:val="002712AA"/>
    <w:rsid w:val="002715AE"/>
    <w:rsid w:val="00271FD3"/>
    <w:rsid w:val="00272AFB"/>
    <w:rsid w:val="0027305F"/>
    <w:rsid w:val="00273435"/>
    <w:rsid w:val="002734F9"/>
    <w:rsid w:val="0027386D"/>
    <w:rsid w:val="002738D6"/>
    <w:rsid w:val="002743E6"/>
    <w:rsid w:val="002744CA"/>
    <w:rsid w:val="002746F5"/>
    <w:rsid w:val="00274AA7"/>
    <w:rsid w:val="00274EA6"/>
    <w:rsid w:val="00275666"/>
    <w:rsid w:val="00275994"/>
    <w:rsid w:val="002763A9"/>
    <w:rsid w:val="00276543"/>
    <w:rsid w:val="00276572"/>
    <w:rsid w:val="00276823"/>
    <w:rsid w:val="002772D9"/>
    <w:rsid w:val="002801B4"/>
    <w:rsid w:val="00280572"/>
    <w:rsid w:val="00280900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410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E7"/>
    <w:rsid w:val="00290947"/>
    <w:rsid w:val="002909B9"/>
    <w:rsid w:val="00290B3D"/>
    <w:rsid w:val="00290ED6"/>
    <w:rsid w:val="002917C2"/>
    <w:rsid w:val="00291818"/>
    <w:rsid w:val="00292516"/>
    <w:rsid w:val="0029356D"/>
    <w:rsid w:val="002935D2"/>
    <w:rsid w:val="002936E0"/>
    <w:rsid w:val="00293716"/>
    <w:rsid w:val="002941EA"/>
    <w:rsid w:val="002941FF"/>
    <w:rsid w:val="0029491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7367"/>
    <w:rsid w:val="002A7B6B"/>
    <w:rsid w:val="002A7EDF"/>
    <w:rsid w:val="002A7FDE"/>
    <w:rsid w:val="002B0139"/>
    <w:rsid w:val="002B0A60"/>
    <w:rsid w:val="002B0D69"/>
    <w:rsid w:val="002B0F0A"/>
    <w:rsid w:val="002B21F1"/>
    <w:rsid w:val="002B24E0"/>
    <w:rsid w:val="002B2A1B"/>
    <w:rsid w:val="002B2ACC"/>
    <w:rsid w:val="002B2AD2"/>
    <w:rsid w:val="002B3A72"/>
    <w:rsid w:val="002B4224"/>
    <w:rsid w:val="002B440A"/>
    <w:rsid w:val="002B4625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6C70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FF3"/>
    <w:rsid w:val="002C6030"/>
    <w:rsid w:val="002C63D4"/>
    <w:rsid w:val="002C67C4"/>
    <w:rsid w:val="002C6A1F"/>
    <w:rsid w:val="002C721F"/>
    <w:rsid w:val="002C78A6"/>
    <w:rsid w:val="002D04D4"/>
    <w:rsid w:val="002D0B9A"/>
    <w:rsid w:val="002D0D31"/>
    <w:rsid w:val="002D0DDE"/>
    <w:rsid w:val="002D1818"/>
    <w:rsid w:val="002D2E30"/>
    <w:rsid w:val="002D3150"/>
    <w:rsid w:val="002D31FD"/>
    <w:rsid w:val="002D3293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535"/>
    <w:rsid w:val="002D75F1"/>
    <w:rsid w:val="002D7809"/>
    <w:rsid w:val="002D7A11"/>
    <w:rsid w:val="002D7AEA"/>
    <w:rsid w:val="002D7CCB"/>
    <w:rsid w:val="002D7E9E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A05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816"/>
    <w:rsid w:val="002F0A01"/>
    <w:rsid w:val="002F0FF0"/>
    <w:rsid w:val="002F1138"/>
    <w:rsid w:val="002F1631"/>
    <w:rsid w:val="002F1710"/>
    <w:rsid w:val="002F182F"/>
    <w:rsid w:val="002F276A"/>
    <w:rsid w:val="002F2D8F"/>
    <w:rsid w:val="002F3332"/>
    <w:rsid w:val="002F3498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5C0"/>
    <w:rsid w:val="002F768F"/>
    <w:rsid w:val="002F7D08"/>
    <w:rsid w:val="002F7F8B"/>
    <w:rsid w:val="003000C6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37C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8C4"/>
    <w:rsid w:val="00307F33"/>
    <w:rsid w:val="003100E4"/>
    <w:rsid w:val="003108EF"/>
    <w:rsid w:val="003119A9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3CD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72"/>
    <w:rsid w:val="003234E9"/>
    <w:rsid w:val="00323689"/>
    <w:rsid w:val="003236D4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3FD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3C1"/>
    <w:rsid w:val="0033062C"/>
    <w:rsid w:val="00330ADC"/>
    <w:rsid w:val="0033176F"/>
    <w:rsid w:val="00331802"/>
    <w:rsid w:val="00331A29"/>
    <w:rsid w:val="00331EEC"/>
    <w:rsid w:val="0033200F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C6E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874"/>
    <w:rsid w:val="00341CB1"/>
    <w:rsid w:val="00341EF7"/>
    <w:rsid w:val="00341F95"/>
    <w:rsid w:val="00342521"/>
    <w:rsid w:val="0034252D"/>
    <w:rsid w:val="00342C0D"/>
    <w:rsid w:val="00342CF4"/>
    <w:rsid w:val="00342D75"/>
    <w:rsid w:val="00343270"/>
    <w:rsid w:val="00343BB2"/>
    <w:rsid w:val="0034411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4CD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1A5"/>
    <w:rsid w:val="0035746F"/>
    <w:rsid w:val="003575F2"/>
    <w:rsid w:val="00357674"/>
    <w:rsid w:val="00357B3F"/>
    <w:rsid w:val="00357E2D"/>
    <w:rsid w:val="00357E60"/>
    <w:rsid w:val="00357ECD"/>
    <w:rsid w:val="0036035E"/>
    <w:rsid w:val="00360424"/>
    <w:rsid w:val="003607CC"/>
    <w:rsid w:val="00360BDF"/>
    <w:rsid w:val="003619CA"/>
    <w:rsid w:val="00361DA8"/>
    <w:rsid w:val="00361FAA"/>
    <w:rsid w:val="00362195"/>
    <w:rsid w:val="00362501"/>
    <w:rsid w:val="003626CB"/>
    <w:rsid w:val="00362741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4BD8"/>
    <w:rsid w:val="00376145"/>
    <w:rsid w:val="0037655F"/>
    <w:rsid w:val="00376993"/>
    <w:rsid w:val="003773F5"/>
    <w:rsid w:val="00377507"/>
    <w:rsid w:val="00377D03"/>
    <w:rsid w:val="00377D23"/>
    <w:rsid w:val="00380726"/>
    <w:rsid w:val="00380C04"/>
    <w:rsid w:val="00380D20"/>
    <w:rsid w:val="00381845"/>
    <w:rsid w:val="00381DDA"/>
    <w:rsid w:val="00381FEF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2F2"/>
    <w:rsid w:val="00394773"/>
    <w:rsid w:val="00395C4A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2978"/>
    <w:rsid w:val="003A3151"/>
    <w:rsid w:val="003A32B9"/>
    <w:rsid w:val="003A3307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9AE"/>
    <w:rsid w:val="003B0411"/>
    <w:rsid w:val="003B0D8C"/>
    <w:rsid w:val="003B0EA5"/>
    <w:rsid w:val="003B192D"/>
    <w:rsid w:val="003B1C62"/>
    <w:rsid w:val="003B1C66"/>
    <w:rsid w:val="003B2D1C"/>
    <w:rsid w:val="003B3174"/>
    <w:rsid w:val="003B3856"/>
    <w:rsid w:val="003B39C5"/>
    <w:rsid w:val="003B3B3A"/>
    <w:rsid w:val="003B3E5B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C22"/>
    <w:rsid w:val="003D4EDB"/>
    <w:rsid w:val="003D5162"/>
    <w:rsid w:val="003D5665"/>
    <w:rsid w:val="003D583F"/>
    <w:rsid w:val="003D6070"/>
    <w:rsid w:val="003D6492"/>
    <w:rsid w:val="003D66C8"/>
    <w:rsid w:val="003D706E"/>
    <w:rsid w:val="003D7922"/>
    <w:rsid w:val="003E0411"/>
    <w:rsid w:val="003E0684"/>
    <w:rsid w:val="003E0935"/>
    <w:rsid w:val="003E11BA"/>
    <w:rsid w:val="003E120B"/>
    <w:rsid w:val="003E125E"/>
    <w:rsid w:val="003E19A7"/>
    <w:rsid w:val="003E1CF3"/>
    <w:rsid w:val="003E1F74"/>
    <w:rsid w:val="003E261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088"/>
    <w:rsid w:val="003E5946"/>
    <w:rsid w:val="003E59A6"/>
    <w:rsid w:val="003E5F34"/>
    <w:rsid w:val="003E67AE"/>
    <w:rsid w:val="003E683E"/>
    <w:rsid w:val="003E6B94"/>
    <w:rsid w:val="003E6D23"/>
    <w:rsid w:val="003E6F8C"/>
    <w:rsid w:val="003E73EF"/>
    <w:rsid w:val="003E7BAD"/>
    <w:rsid w:val="003E7F55"/>
    <w:rsid w:val="003E7FDF"/>
    <w:rsid w:val="003F004C"/>
    <w:rsid w:val="003F050A"/>
    <w:rsid w:val="003F08BD"/>
    <w:rsid w:val="003F0C5A"/>
    <w:rsid w:val="003F1C6A"/>
    <w:rsid w:val="003F1FA0"/>
    <w:rsid w:val="003F244A"/>
    <w:rsid w:val="003F24C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3E1B"/>
    <w:rsid w:val="004043C8"/>
    <w:rsid w:val="004046B1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2EFC"/>
    <w:rsid w:val="00413010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78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345"/>
    <w:rsid w:val="00430D0F"/>
    <w:rsid w:val="004322ED"/>
    <w:rsid w:val="00432F89"/>
    <w:rsid w:val="004342C8"/>
    <w:rsid w:val="00434389"/>
    <w:rsid w:val="004349BE"/>
    <w:rsid w:val="00434A90"/>
    <w:rsid w:val="00435596"/>
    <w:rsid w:val="004356D6"/>
    <w:rsid w:val="00435E88"/>
    <w:rsid w:val="00436057"/>
    <w:rsid w:val="00436339"/>
    <w:rsid w:val="004369E5"/>
    <w:rsid w:val="00437220"/>
    <w:rsid w:val="0043778F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A90"/>
    <w:rsid w:val="00452CFC"/>
    <w:rsid w:val="00452E68"/>
    <w:rsid w:val="00453070"/>
    <w:rsid w:val="00453AEA"/>
    <w:rsid w:val="00453D09"/>
    <w:rsid w:val="00453DD0"/>
    <w:rsid w:val="00453DF2"/>
    <w:rsid w:val="0045461D"/>
    <w:rsid w:val="00454CF8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492"/>
    <w:rsid w:val="00471640"/>
    <w:rsid w:val="004717BE"/>
    <w:rsid w:val="00471AB6"/>
    <w:rsid w:val="00471B84"/>
    <w:rsid w:val="00471DB4"/>
    <w:rsid w:val="00471FFD"/>
    <w:rsid w:val="004720C3"/>
    <w:rsid w:val="00472956"/>
    <w:rsid w:val="00472BC0"/>
    <w:rsid w:val="00472C65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CC8"/>
    <w:rsid w:val="00481DB5"/>
    <w:rsid w:val="0048201D"/>
    <w:rsid w:val="00482528"/>
    <w:rsid w:val="0048260E"/>
    <w:rsid w:val="004831B1"/>
    <w:rsid w:val="00483DF4"/>
    <w:rsid w:val="004841D9"/>
    <w:rsid w:val="004843EF"/>
    <w:rsid w:val="00484D7B"/>
    <w:rsid w:val="004855B7"/>
    <w:rsid w:val="00485B77"/>
    <w:rsid w:val="00485FF3"/>
    <w:rsid w:val="004860A0"/>
    <w:rsid w:val="004860A9"/>
    <w:rsid w:val="00486ED3"/>
    <w:rsid w:val="00487002"/>
    <w:rsid w:val="00487553"/>
    <w:rsid w:val="004875EA"/>
    <w:rsid w:val="00487AD6"/>
    <w:rsid w:val="00487B18"/>
    <w:rsid w:val="00487C57"/>
    <w:rsid w:val="00487E92"/>
    <w:rsid w:val="004900B3"/>
    <w:rsid w:val="004906DF"/>
    <w:rsid w:val="00490C2F"/>
    <w:rsid w:val="00490DA0"/>
    <w:rsid w:val="0049114D"/>
    <w:rsid w:val="00491236"/>
    <w:rsid w:val="00491E77"/>
    <w:rsid w:val="00491F10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97F24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17D"/>
    <w:rsid w:val="004A7498"/>
    <w:rsid w:val="004A756A"/>
    <w:rsid w:val="004A785B"/>
    <w:rsid w:val="004A7A88"/>
    <w:rsid w:val="004B00A0"/>
    <w:rsid w:val="004B012B"/>
    <w:rsid w:val="004B02B9"/>
    <w:rsid w:val="004B0A7F"/>
    <w:rsid w:val="004B0C62"/>
    <w:rsid w:val="004B2ADF"/>
    <w:rsid w:val="004B31A7"/>
    <w:rsid w:val="004B3614"/>
    <w:rsid w:val="004B4414"/>
    <w:rsid w:val="004B461A"/>
    <w:rsid w:val="004B4B92"/>
    <w:rsid w:val="004B55A8"/>
    <w:rsid w:val="004B575C"/>
    <w:rsid w:val="004B57E2"/>
    <w:rsid w:val="004B5990"/>
    <w:rsid w:val="004B59E3"/>
    <w:rsid w:val="004B5B44"/>
    <w:rsid w:val="004B5F8A"/>
    <w:rsid w:val="004B738D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C7B"/>
    <w:rsid w:val="004C2429"/>
    <w:rsid w:val="004C2973"/>
    <w:rsid w:val="004C29C2"/>
    <w:rsid w:val="004C30F3"/>
    <w:rsid w:val="004C30F9"/>
    <w:rsid w:val="004C33EE"/>
    <w:rsid w:val="004C36DF"/>
    <w:rsid w:val="004C38A2"/>
    <w:rsid w:val="004C3926"/>
    <w:rsid w:val="004C3E65"/>
    <w:rsid w:val="004C3F89"/>
    <w:rsid w:val="004C4137"/>
    <w:rsid w:val="004C4ED6"/>
    <w:rsid w:val="004C51CD"/>
    <w:rsid w:val="004C56FB"/>
    <w:rsid w:val="004C5AE1"/>
    <w:rsid w:val="004C614D"/>
    <w:rsid w:val="004C635C"/>
    <w:rsid w:val="004C67DF"/>
    <w:rsid w:val="004C6916"/>
    <w:rsid w:val="004C6AF2"/>
    <w:rsid w:val="004C6C68"/>
    <w:rsid w:val="004C6D98"/>
    <w:rsid w:val="004D0378"/>
    <w:rsid w:val="004D0AC4"/>
    <w:rsid w:val="004D0E4E"/>
    <w:rsid w:val="004D0E97"/>
    <w:rsid w:val="004D192D"/>
    <w:rsid w:val="004D1A4D"/>
    <w:rsid w:val="004D1FAC"/>
    <w:rsid w:val="004D2501"/>
    <w:rsid w:val="004D2D19"/>
    <w:rsid w:val="004D2DC3"/>
    <w:rsid w:val="004D2FA8"/>
    <w:rsid w:val="004D35C6"/>
    <w:rsid w:val="004D384D"/>
    <w:rsid w:val="004D3BC6"/>
    <w:rsid w:val="004D3D85"/>
    <w:rsid w:val="004D46D0"/>
    <w:rsid w:val="004D4B10"/>
    <w:rsid w:val="004D4B60"/>
    <w:rsid w:val="004D4EAA"/>
    <w:rsid w:val="004D51E3"/>
    <w:rsid w:val="004D5CC7"/>
    <w:rsid w:val="004D605F"/>
    <w:rsid w:val="004D696E"/>
    <w:rsid w:val="004D6ED4"/>
    <w:rsid w:val="004D6EE7"/>
    <w:rsid w:val="004D7282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64"/>
    <w:rsid w:val="004F5CE5"/>
    <w:rsid w:val="004F5E52"/>
    <w:rsid w:val="004F6154"/>
    <w:rsid w:val="004F670F"/>
    <w:rsid w:val="004F693C"/>
    <w:rsid w:val="004F6A7B"/>
    <w:rsid w:val="004F6D87"/>
    <w:rsid w:val="005000B9"/>
    <w:rsid w:val="00500285"/>
    <w:rsid w:val="0050048B"/>
    <w:rsid w:val="005005B1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1EE7"/>
    <w:rsid w:val="00502224"/>
    <w:rsid w:val="00502AEC"/>
    <w:rsid w:val="0050321A"/>
    <w:rsid w:val="005033B0"/>
    <w:rsid w:val="005038F2"/>
    <w:rsid w:val="00504213"/>
    <w:rsid w:val="0050456E"/>
    <w:rsid w:val="0050462E"/>
    <w:rsid w:val="0050488A"/>
    <w:rsid w:val="005048D0"/>
    <w:rsid w:val="00504C60"/>
    <w:rsid w:val="0050579A"/>
    <w:rsid w:val="0050609A"/>
    <w:rsid w:val="0050673D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4F9A"/>
    <w:rsid w:val="00515041"/>
    <w:rsid w:val="005151A4"/>
    <w:rsid w:val="005156E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569A"/>
    <w:rsid w:val="00526A90"/>
    <w:rsid w:val="00526DE7"/>
    <w:rsid w:val="00527152"/>
    <w:rsid w:val="005271C9"/>
    <w:rsid w:val="005275A2"/>
    <w:rsid w:val="0052780E"/>
    <w:rsid w:val="00527E6A"/>
    <w:rsid w:val="0053009D"/>
    <w:rsid w:val="00530D27"/>
    <w:rsid w:val="0053104F"/>
    <w:rsid w:val="00531468"/>
    <w:rsid w:val="00531779"/>
    <w:rsid w:val="00531F20"/>
    <w:rsid w:val="005325DB"/>
    <w:rsid w:val="005326AA"/>
    <w:rsid w:val="00532EF8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049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378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3F6F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57CC5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5396"/>
    <w:rsid w:val="00566D6E"/>
    <w:rsid w:val="0056797F"/>
    <w:rsid w:val="00567B67"/>
    <w:rsid w:val="00570458"/>
    <w:rsid w:val="00570C4D"/>
    <w:rsid w:val="00570F08"/>
    <w:rsid w:val="005716AA"/>
    <w:rsid w:val="00571919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17F0"/>
    <w:rsid w:val="00582099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4D0"/>
    <w:rsid w:val="00585806"/>
    <w:rsid w:val="00585FFF"/>
    <w:rsid w:val="0058631D"/>
    <w:rsid w:val="005875A0"/>
    <w:rsid w:val="00587682"/>
    <w:rsid w:val="005876FE"/>
    <w:rsid w:val="005878CF"/>
    <w:rsid w:val="00587AAD"/>
    <w:rsid w:val="00587B37"/>
    <w:rsid w:val="00587CE6"/>
    <w:rsid w:val="00590025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B7F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974E2"/>
    <w:rsid w:val="005A0EC1"/>
    <w:rsid w:val="005A1019"/>
    <w:rsid w:val="005A1333"/>
    <w:rsid w:val="005A26B3"/>
    <w:rsid w:val="005A329A"/>
    <w:rsid w:val="005A33C5"/>
    <w:rsid w:val="005A4070"/>
    <w:rsid w:val="005A468D"/>
    <w:rsid w:val="005A486E"/>
    <w:rsid w:val="005A4A9F"/>
    <w:rsid w:val="005A4EA3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5480"/>
    <w:rsid w:val="005B6DE2"/>
    <w:rsid w:val="005B6F23"/>
    <w:rsid w:val="005B71A6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791"/>
    <w:rsid w:val="005C2A90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C4"/>
    <w:rsid w:val="005C597F"/>
    <w:rsid w:val="005C5B02"/>
    <w:rsid w:val="005C5E8B"/>
    <w:rsid w:val="005C682A"/>
    <w:rsid w:val="005C7087"/>
    <w:rsid w:val="005C71D6"/>
    <w:rsid w:val="005C74B7"/>
    <w:rsid w:val="005C7A8F"/>
    <w:rsid w:val="005C7C20"/>
    <w:rsid w:val="005D030C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99E"/>
    <w:rsid w:val="005D3DC9"/>
    <w:rsid w:val="005D4124"/>
    <w:rsid w:val="005D42C2"/>
    <w:rsid w:val="005D473C"/>
    <w:rsid w:val="005D481D"/>
    <w:rsid w:val="005D4C00"/>
    <w:rsid w:val="005D5378"/>
    <w:rsid w:val="005D55A7"/>
    <w:rsid w:val="005D621D"/>
    <w:rsid w:val="005D63F3"/>
    <w:rsid w:val="005D68B3"/>
    <w:rsid w:val="005D6D74"/>
    <w:rsid w:val="005D7704"/>
    <w:rsid w:val="005D7CDC"/>
    <w:rsid w:val="005D7F8F"/>
    <w:rsid w:val="005E031E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46E8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7A9"/>
    <w:rsid w:val="00601EA6"/>
    <w:rsid w:val="00601FEA"/>
    <w:rsid w:val="00602682"/>
    <w:rsid w:val="00602867"/>
    <w:rsid w:val="00602C4D"/>
    <w:rsid w:val="00602F60"/>
    <w:rsid w:val="00603590"/>
    <w:rsid w:val="006035ED"/>
    <w:rsid w:val="0060463B"/>
    <w:rsid w:val="006046FE"/>
    <w:rsid w:val="00604EC0"/>
    <w:rsid w:val="00604ED1"/>
    <w:rsid w:val="006057CD"/>
    <w:rsid w:val="006058B4"/>
    <w:rsid w:val="00605B3F"/>
    <w:rsid w:val="00605FAD"/>
    <w:rsid w:val="00606452"/>
    <w:rsid w:val="0060689C"/>
    <w:rsid w:val="00606D85"/>
    <w:rsid w:val="0060727C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3F7"/>
    <w:rsid w:val="00612CA5"/>
    <w:rsid w:val="006130A3"/>
    <w:rsid w:val="00613989"/>
    <w:rsid w:val="00613D96"/>
    <w:rsid w:val="0061414F"/>
    <w:rsid w:val="006142EC"/>
    <w:rsid w:val="006145B7"/>
    <w:rsid w:val="006146F5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D23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071"/>
    <w:rsid w:val="00626997"/>
    <w:rsid w:val="00627ABC"/>
    <w:rsid w:val="00627C06"/>
    <w:rsid w:val="00627CD6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64"/>
    <w:rsid w:val="00636FC8"/>
    <w:rsid w:val="00637234"/>
    <w:rsid w:val="006375F6"/>
    <w:rsid w:val="0064020D"/>
    <w:rsid w:val="006402D8"/>
    <w:rsid w:val="00640BD1"/>
    <w:rsid w:val="00640FC7"/>
    <w:rsid w:val="0064165B"/>
    <w:rsid w:val="00641665"/>
    <w:rsid w:val="00641B6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1D4"/>
    <w:rsid w:val="00644973"/>
    <w:rsid w:val="00644C21"/>
    <w:rsid w:val="00644C8D"/>
    <w:rsid w:val="0064536D"/>
    <w:rsid w:val="006455B5"/>
    <w:rsid w:val="006456D3"/>
    <w:rsid w:val="006458F5"/>
    <w:rsid w:val="00645E32"/>
    <w:rsid w:val="006462C4"/>
    <w:rsid w:val="006462D5"/>
    <w:rsid w:val="00646467"/>
    <w:rsid w:val="00646546"/>
    <w:rsid w:val="00646581"/>
    <w:rsid w:val="00646810"/>
    <w:rsid w:val="00646F1C"/>
    <w:rsid w:val="00647036"/>
    <w:rsid w:val="00647089"/>
    <w:rsid w:val="00647192"/>
    <w:rsid w:val="006472BF"/>
    <w:rsid w:val="006473BD"/>
    <w:rsid w:val="0064757B"/>
    <w:rsid w:val="00647C53"/>
    <w:rsid w:val="00647EB3"/>
    <w:rsid w:val="00650003"/>
    <w:rsid w:val="006500E8"/>
    <w:rsid w:val="00650177"/>
    <w:rsid w:val="00650313"/>
    <w:rsid w:val="006507B0"/>
    <w:rsid w:val="00650801"/>
    <w:rsid w:val="0065091C"/>
    <w:rsid w:val="00650BC4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D4"/>
    <w:rsid w:val="00657110"/>
    <w:rsid w:val="0065755B"/>
    <w:rsid w:val="0065777A"/>
    <w:rsid w:val="00657B4B"/>
    <w:rsid w:val="00661BD2"/>
    <w:rsid w:val="00661ED3"/>
    <w:rsid w:val="00662277"/>
    <w:rsid w:val="006624DB"/>
    <w:rsid w:val="006626DC"/>
    <w:rsid w:val="0066295F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2FD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467"/>
    <w:rsid w:val="00685C4F"/>
    <w:rsid w:val="00685EB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9AA"/>
    <w:rsid w:val="00697AD1"/>
    <w:rsid w:val="00697D0A"/>
    <w:rsid w:val="006A0344"/>
    <w:rsid w:val="006A035C"/>
    <w:rsid w:val="006A1146"/>
    <w:rsid w:val="006A141B"/>
    <w:rsid w:val="006A1859"/>
    <w:rsid w:val="006A18CF"/>
    <w:rsid w:val="006A1BBB"/>
    <w:rsid w:val="006A226F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05B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1DAA"/>
    <w:rsid w:val="006C2A5A"/>
    <w:rsid w:val="006C3A82"/>
    <w:rsid w:val="006C3B8A"/>
    <w:rsid w:val="006C3BF6"/>
    <w:rsid w:val="006C427A"/>
    <w:rsid w:val="006C45D7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4FC0"/>
    <w:rsid w:val="006F51EB"/>
    <w:rsid w:val="006F54CA"/>
    <w:rsid w:val="006F56C5"/>
    <w:rsid w:val="006F5BEF"/>
    <w:rsid w:val="006F5C21"/>
    <w:rsid w:val="006F5E6F"/>
    <w:rsid w:val="006F5FD0"/>
    <w:rsid w:val="006F680A"/>
    <w:rsid w:val="006F6A8A"/>
    <w:rsid w:val="006F6B1F"/>
    <w:rsid w:val="006F70C9"/>
    <w:rsid w:val="006F71D5"/>
    <w:rsid w:val="006F762A"/>
    <w:rsid w:val="006F7817"/>
    <w:rsid w:val="006F7A0B"/>
    <w:rsid w:val="007008A1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AAA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5C4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2EC6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5E23"/>
    <w:rsid w:val="00716120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06"/>
    <w:rsid w:val="007200BD"/>
    <w:rsid w:val="0072200C"/>
    <w:rsid w:val="00722636"/>
    <w:rsid w:val="00722BFA"/>
    <w:rsid w:val="0072339B"/>
    <w:rsid w:val="0072349E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CA9"/>
    <w:rsid w:val="00732F25"/>
    <w:rsid w:val="007336FD"/>
    <w:rsid w:val="00733CCC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F30"/>
    <w:rsid w:val="007406DA"/>
    <w:rsid w:val="00740C0A"/>
    <w:rsid w:val="00740CF8"/>
    <w:rsid w:val="007421B4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CCE"/>
    <w:rsid w:val="00750500"/>
    <w:rsid w:val="00750912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6FCD"/>
    <w:rsid w:val="00757A1E"/>
    <w:rsid w:val="0076026D"/>
    <w:rsid w:val="007605A3"/>
    <w:rsid w:val="00760685"/>
    <w:rsid w:val="00760E90"/>
    <w:rsid w:val="00760FED"/>
    <w:rsid w:val="007610D8"/>
    <w:rsid w:val="00761E11"/>
    <w:rsid w:val="00761FB0"/>
    <w:rsid w:val="00762163"/>
    <w:rsid w:val="007625B3"/>
    <w:rsid w:val="007625F5"/>
    <w:rsid w:val="00762BC9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2BC"/>
    <w:rsid w:val="00772376"/>
    <w:rsid w:val="007730B4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EE0"/>
    <w:rsid w:val="007756CF"/>
    <w:rsid w:val="007756E9"/>
    <w:rsid w:val="00775792"/>
    <w:rsid w:val="00775F69"/>
    <w:rsid w:val="00776055"/>
    <w:rsid w:val="00776361"/>
    <w:rsid w:val="007764CB"/>
    <w:rsid w:val="0077690A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59FD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BA"/>
    <w:rsid w:val="00797E62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29"/>
    <w:rsid w:val="007A578E"/>
    <w:rsid w:val="007A5B25"/>
    <w:rsid w:val="007A6061"/>
    <w:rsid w:val="007A6443"/>
    <w:rsid w:val="007A67A0"/>
    <w:rsid w:val="007A683A"/>
    <w:rsid w:val="007A6B50"/>
    <w:rsid w:val="007A7079"/>
    <w:rsid w:val="007A7259"/>
    <w:rsid w:val="007A72DD"/>
    <w:rsid w:val="007A775A"/>
    <w:rsid w:val="007B0C4E"/>
    <w:rsid w:val="007B11F2"/>
    <w:rsid w:val="007B1387"/>
    <w:rsid w:val="007B16AD"/>
    <w:rsid w:val="007B1A6F"/>
    <w:rsid w:val="007B1AEE"/>
    <w:rsid w:val="007B1B5D"/>
    <w:rsid w:val="007B1D0E"/>
    <w:rsid w:val="007B2274"/>
    <w:rsid w:val="007B250C"/>
    <w:rsid w:val="007B2C2C"/>
    <w:rsid w:val="007B2DEC"/>
    <w:rsid w:val="007B31FB"/>
    <w:rsid w:val="007B3320"/>
    <w:rsid w:val="007B3762"/>
    <w:rsid w:val="007B3B7E"/>
    <w:rsid w:val="007B4082"/>
    <w:rsid w:val="007B462B"/>
    <w:rsid w:val="007B51CC"/>
    <w:rsid w:val="007B59FE"/>
    <w:rsid w:val="007B5B5A"/>
    <w:rsid w:val="007B5C63"/>
    <w:rsid w:val="007B5FF9"/>
    <w:rsid w:val="007B63B3"/>
    <w:rsid w:val="007B68AE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EBE"/>
    <w:rsid w:val="007C624F"/>
    <w:rsid w:val="007C67DC"/>
    <w:rsid w:val="007C6FD8"/>
    <w:rsid w:val="007C7399"/>
    <w:rsid w:val="007D0F55"/>
    <w:rsid w:val="007D11F7"/>
    <w:rsid w:val="007D142C"/>
    <w:rsid w:val="007D1477"/>
    <w:rsid w:val="007D14A6"/>
    <w:rsid w:val="007D14A7"/>
    <w:rsid w:val="007D14BA"/>
    <w:rsid w:val="007D1811"/>
    <w:rsid w:val="007D1C58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400"/>
    <w:rsid w:val="007D448E"/>
    <w:rsid w:val="007D4DE5"/>
    <w:rsid w:val="007D52F9"/>
    <w:rsid w:val="007D6165"/>
    <w:rsid w:val="007D627C"/>
    <w:rsid w:val="007D6652"/>
    <w:rsid w:val="007D67E6"/>
    <w:rsid w:val="007D69AD"/>
    <w:rsid w:val="007D6A4B"/>
    <w:rsid w:val="007D6DCE"/>
    <w:rsid w:val="007D6F4F"/>
    <w:rsid w:val="007D70EB"/>
    <w:rsid w:val="007D723B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637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1EC"/>
    <w:rsid w:val="007F03B3"/>
    <w:rsid w:val="007F21E0"/>
    <w:rsid w:val="007F226C"/>
    <w:rsid w:val="007F3119"/>
    <w:rsid w:val="007F31A7"/>
    <w:rsid w:val="007F32BA"/>
    <w:rsid w:val="007F34DE"/>
    <w:rsid w:val="007F38EC"/>
    <w:rsid w:val="007F3914"/>
    <w:rsid w:val="007F3BA4"/>
    <w:rsid w:val="007F3E3A"/>
    <w:rsid w:val="007F3EA6"/>
    <w:rsid w:val="007F40EE"/>
    <w:rsid w:val="007F421A"/>
    <w:rsid w:val="007F4517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5A"/>
    <w:rsid w:val="00803FB8"/>
    <w:rsid w:val="0080413A"/>
    <w:rsid w:val="008045C2"/>
    <w:rsid w:val="00804A5F"/>
    <w:rsid w:val="00804CFB"/>
    <w:rsid w:val="0080500A"/>
    <w:rsid w:val="0080539C"/>
    <w:rsid w:val="008055B6"/>
    <w:rsid w:val="00806365"/>
    <w:rsid w:val="00806734"/>
    <w:rsid w:val="00806CE9"/>
    <w:rsid w:val="00806EBA"/>
    <w:rsid w:val="008073C9"/>
    <w:rsid w:val="00807493"/>
    <w:rsid w:val="00807646"/>
    <w:rsid w:val="008076E2"/>
    <w:rsid w:val="00810187"/>
    <w:rsid w:val="00811001"/>
    <w:rsid w:val="008117DD"/>
    <w:rsid w:val="00811B49"/>
    <w:rsid w:val="00811BF9"/>
    <w:rsid w:val="00811E78"/>
    <w:rsid w:val="00811F5E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034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88"/>
    <w:rsid w:val="008259F1"/>
    <w:rsid w:val="00825CC6"/>
    <w:rsid w:val="008267A1"/>
    <w:rsid w:val="008269F2"/>
    <w:rsid w:val="00826E08"/>
    <w:rsid w:val="00827255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EBE"/>
    <w:rsid w:val="00833156"/>
    <w:rsid w:val="00833324"/>
    <w:rsid w:val="00833507"/>
    <w:rsid w:val="00834485"/>
    <w:rsid w:val="0083473F"/>
    <w:rsid w:val="008348A9"/>
    <w:rsid w:val="008351D1"/>
    <w:rsid w:val="00835306"/>
    <w:rsid w:val="00835834"/>
    <w:rsid w:val="00836027"/>
    <w:rsid w:val="00836ED4"/>
    <w:rsid w:val="008378D5"/>
    <w:rsid w:val="00837C8A"/>
    <w:rsid w:val="00837DA0"/>
    <w:rsid w:val="0084089B"/>
    <w:rsid w:val="008409A0"/>
    <w:rsid w:val="00840DD2"/>
    <w:rsid w:val="008410EB"/>
    <w:rsid w:val="00841A27"/>
    <w:rsid w:val="00841C83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810"/>
    <w:rsid w:val="00852B0B"/>
    <w:rsid w:val="00852ECC"/>
    <w:rsid w:val="00853589"/>
    <w:rsid w:val="0085362C"/>
    <w:rsid w:val="008536E9"/>
    <w:rsid w:val="00853996"/>
    <w:rsid w:val="00853D2F"/>
    <w:rsid w:val="00853DED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1A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31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3ED"/>
    <w:rsid w:val="008805FF"/>
    <w:rsid w:val="00880A89"/>
    <w:rsid w:val="008810B0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8740F"/>
    <w:rsid w:val="00890363"/>
    <w:rsid w:val="00890571"/>
    <w:rsid w:val="00890903"/>
    <w:rsid w:val="00890F29"/>
    <w:rsid w:val="0089106F"/>
    <w:rsid w:val="008913AB"/>
    <w:rsid w:val="008915D3"/>
    <w:rsid w:val="00891900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982"/>
    <w:rsid w:val="00897A58"/>
    <w:rsid w:val="008A014C"/>
    <w:rsid w:val="008A024A"/>
    <w:rsid w:val="008A027E"/>
    <w:rsid w:val="008A044E"/>
    <w:rsid w:val="008A080F"/>
    <w:rsid w:val="008A0E14"/>
    <w:rsid w:val="008A1339"/>
    <w:rsid w:val="008A1488"/>
    <w:rsid w:val="008A1FFC"/>
    <w:rsid w:val="008A20F8"/>
    <w:rsid w:val="008A2485"/>
    <w:rsid w:val="008A255D"/>
    <w:rsid w:val="008A2882"/>
    <w:rsid w:val="008A3456"/>
    <w:rsid w:val="008A3533"/>
    <w:rsid w:val="008A3732"/>
    <w:rsid w:val="008A3F97"/>
    <w:rsid w:val="008A4165"/>
    <w:rsid w:val="008A42EF"/>
    <w:rsid w:val="008A43EF"/>
    <w:rsid w:val="008A4462"/>
    <w:rsid w:val="008A4831"/>
    <w:rsid w:val="008A4B73"/>
    <w:rsid w:val="008A4BA3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E54"/>
    <w:rsid w:val="008A7F61"/>
    <w:rsid w:val="008B021B"/>
    <w:rsid w:val="008B03F9"/>
    <w:rsid w:val="008B04F4"/>
    <w:rsid w:val="008B08A1"/>
    <w:rsid w:val="008B0B93"/>
    <w:rsid w:val="008B0CDA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9A"/>
    <w:rsid w:val="008C08C2"/>
    <w:rsid w:val="008C0C1C"/>
    <w:rsid w:val="008C1001"/>
    <w:rsid w:val="008C12E4"/>
    <w:rsid w:val="008C1846"/>
    <w:rsid w:val="008C1D86"/>
    <w:rsid w:val="008C1F71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240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3C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B"/>
    <w:rsid w:val="008F7F2C"/>
    <w:rsid w:val="008F7FB9"/>
    <w:rsid w:val="00900379"/>
    <w:rsid w:val="00900479"/>
    <w:rsid w:val="009004F0"/>
    <w:rsid w:val="00900896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A6E"/>
    <w:rsid w:val="00905B9A"/>
    <w:rsid w:val="0090632C"/>
    <w:rsid w:val="009070BF"/>
    <w:rsid w:val="00907159"/>
    <w:rsid w:val="00907178"/>
    <w:rsid w:val="0090718A"/>
    <w:rsid w:val="009072FE"/>
    <w:rsid w:val="009074AC"/>
    <w:rsid w:val="00907A21"/>
    <w:rsid w:val="00907ECE"/>
    <w:rsid w:val="009106AF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4C13"/>
    <w:rsid w:val="00915757"/>
    <w:rsid w:val="00915797"/>
    <w:rsid w:val="00916217"/>
    <w:rsid w:val="00916ACD"/>
    <w:rsid w:val="00916D7C"/>
    <w:rsid w:val="00916F24"/>
    <w:rsid w:val="00917AAF"/>
    <w:rsid w:val="00917C41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71B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038D"/>
    <w:rsid w:val="00941548"/>
    <w:rsid w:val="00941BF4"/>
    <w:rsid w:val="0094226F"/>
    <w:rsid w:val="00942437"/>
    <w:rsid w:val="009425A7"/>
    <w:rsid w:val="0094294F"/>
    <w:rsid w:val="00942A9B"/>
    <w:rsid w:val="009431D0"/>
    <w:rsid w:val="009433A8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4615"/>
    <w:rsid w:val="00955A34"/>
    <w:rsid w:val="00955BC4"/>
    <w:rsid w:val="00955F57"/>
    <w:rsid w:val="00955FC4"/>
    <w:rsid w:val="00957400"/>
    <w:rsid w:val="0095757B"/>
    <w:rsid w:val="00957759"/>
    <w:rsid w:val="00957FE4"/>
    <w:rsid w:val="00960267"/>
    <w:rsid w:val="0096085B"/>
    <w:rsid w:val="00960B6A"/>
    <w:rsid w:val="00960D49"/>
    <w:rsid w:val="00960D6F"/>
    <w:rsid w:val="009613D5"/>
    <w:rsid w:val="009619E4"/>
    <w:rsid w:val="00961B6C"/>
    <w:rsid w:val="00961CAD"/>
    <w:rsid w:val="00961D3F"/>
    <w:rsid w:val="00961E22"/>
    <w:rsid w:val="0096261A"/>
    <w:rsid w:val="009629A2"/>
    <w:rsid w:val="0096328E"/>
    <w:rsid w:val="00963B1B"/>
    <w:rsid w:val="00963D22"/>
    <w:rsid w:val="00964E23"/>
    <w:rsid w:val="00964E6F"/>
    <w:rsid w:val="00964EAD"/>
    <w:rsid w:val="0096541D"/>
    <w:rsid w:val="009658B3"/>
    <w:rsid w:val="00965CE6"/>
    <w:rsid w:val="00966215"/>
    <w:rsid w:val="00966419"/>
    <w:rsid w:val="009669E1"/>
    <w:rsid w:val="00966B61"/>
    <w:rsid w:val="00966BD1"/>
    <w:rsid w:val="00966F10"/>
    <w:rsid w:val="00966F15"/>
    <w:rsid w:val="0096791B"/>
    <w:rsid w:val="00970283"/>
    <w:rsid w:val="00970355"/>
    <w:rsid w:val="00970578"/>
    <w:rsid w:val="009706A7"/>
    <w:rsid w:val="00970A6E"/>
    <w:rsid w:val="00970C9A"/>
    <w:rsid w:val="0097103B"/>
    <w:rsid w:val="009713AE"/>
    <w:rsid w:val="0097157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59"/>
    <w:rsid w:val="00982463"/>
    <w:rsid w:val="0098388D"/>
    <w:rsid w:val="00983B63"/>
    <w:rsid w:val="00984214"/>
    <w:rsid w:val="0098462C"/>
    <w:rsid w:val="00984C83"/>
    <w:rsid w:val="00984EB5"/>
    <w:rsid w:val="00985045"/>
    <w:rsid w:val="00985850"/>
    <w:rsid w:val="0098601E"/>
    <w:rsid w:val="009865D3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939"/>
    <w:rsid w:val="00995B83"/>
    <w:rsid w:val="009960B6"/>
    <w:rsid w:val="009967AE"/>
    <w:rsid w:val="009968B9"/>
    <w:rsid w:val="009977CF"/>
    <w:rsid w:val="00997F89"/>
    <w:rsid w:val="009A0640"/>
    <w:rsid w:val="009A0679"/>
    <w:rsid w:val="009A0F24"/>
    <w:rsid w:val="009A123C"/>
    <w:rsid w:val="009A12B3"/>
    <w:rsid w:val="009A135A"/>
    <w:rsid w:val="009A1491"/>
    <w:rsid w:val="009A1544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EA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F61"/>
    <w:rsid w:val="009B237A"/>
    <w:rsid w:val="009B23BA"/>
    <w:rsid w:val="009B2A0E"/>
    <w:rsid w:val="009B2A13"/>
    <w:rsid w:val="009B2C11"/>
    <w:rsid w:val="009B330E"/>
    <w:rsid w:val="009B3613"/>
    <w:rsid w:val="009B363F"/>
    <w:rsid w:val="009B38EE"/>
    <w:rsid w:val="009B415B"/>
    <w:rsid w:val="009B4261"/>
    <w:rsid w:val="009B4411"/>
    <w:rsid w:val="009B442A"/>
    <w:rsid w:val="009B5E1D"/>
    <w:rsid w:val="009B605C"/>
    <w:rsid w:val="009B62F1"/>
    <w:rsid w:val="009B675A"/>
    <w:rsid w:val="009B6BEB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14F0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8A9"/>
    <w:rsid w:val="009D2CAD"/>
    <w:rsid w:val="009D2E48"/>
    <w:rsid w:val="009D35C3"/>
    <w:rsid w:val="009D3675"/>
    <w:rsid w:val="009D3937"/>
    <w:rsid w:val="009D3943"/>
    <w:rsid w:val="009D3A40"/>
    <w:rsid w:val="009D3D45"/>
    <w:rsid w:val="009D468E"/>
    <w:rsid w:val="009D4DCC"/>
    <w:rsid w:val="009D576C"/>
    <w:rsid w:val="009D58BF"/>
    <w:rsid w:val="009D5FC2"/>
    <w:rsid w:val="009D6287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073"/>
    <w:rsid w:val="009E2ED6"/>
    <w:rsid w:val="009E33B0"/>
    <w:rsid w:val="009E39FE"/>
    <w:rsid w:val="009E3F8C"/>
    <w:rsid w:val="009E461F"/>
    <w:rsid w:val="009E5297"/>
    <w:rsid w:val="009E5423"/>
    <w:rsid w:val="009E5897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384"/>
    <w:rsid w:val="009E74F7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4323"/>
    <w:rsid w:val="009F51A5"/>
    <w:rsid w:val="009F51DB"/>
    <w:rsid w:val="009F54F0"/>
    <w:rsid w:val="009F55ED"/>
    <w:rsid w:val="009F5FCE"/>
    <w:rsid w:val="009F633F"/>
    <w:rsid w:val="009F6F29"/>
    <w:rsid w:val="009F7D0A"/>
    <w:rsid w:val="009F7D55"/>
    <w:rsid w:val="00A0054A"/>
    <w:rsid w:val="00A00729"/>
    <w:rsid w:val="00A00C93"/>
    <w:rsid w:val="00A0157F"/>
    <w:rsid w:val="00A01C2C"/>
    <w:rsid w:val="00A02361"/>
    <w:rsid w:val="00A028C4"/>
    <w:rsid w:val="00A029EF"/>
    <w:rsid w:val="00A02B32"/>
    <w:rsid w:val="00A02CCF"/>
    <w:rsid w:val="00A03103"/>
    <w:rsid w:val="00A03451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A39"/>
    <w:rsid w:val="00A05D67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CEC"/>
    <w:rsid w:val="00A1210A"/>
    <w:rsid w:val="00A121AA"/>
    <w:rsid w:val="00A12248"/>
    <w:rsid w:val="00A129DB"/>
    <w:rsid w:val="00A12D5C"/>
    <w:rsid w:val="00A1306A"/>
    <w:rsid w:val="00A13A7C"/>
    <w:rsid w:val="00A141CC"/>
    <w:rsid w:val="00A148A8"/>
    <w:rsid w:val="00A156AE"/>
    <w:rsid w:val="00A1573C"/>
    <w:rsid w:val="00A15A55"/>
    <w:rsid w:val="00A163D0"/>
    <w:rsid w:val="00A1664A"/>
    <w:rsid w:val="00A1684E"/>
    <w:rsid w:val="00A16F80"/>
    <w:rsid w:val="00A1745E"/>
    <w:rsid w:val="00A178C4"/>
    <w:rsid w:val="00A17C61"/>
    <w:rsid w:val="00A201A9"/>
    <w:rsid w:val="00A20217"/>
    <w:rsid w:val="00A21FAE"/>
    <w:rsid w:val="00A2200A"/>
    <w:rsid w:val="00A22184"/>
    <w:rsid w:val="00A2223B"/>
    <w:rsid w:val="00A226B8"/>
    <w:rsid w:val="00A227DE"/>
    <w:rsid w:val="00A22854"/>
    <w:rsid w:val="00A22941"/>
    <w:rsid w:val="00A22A73"/>
    <w:rsid w:val="00A22BAD"/>
    <w:rsid w:val="00A22FE9"/>
    <w:rsid w:val="00A2301B"/>
    <w:rsid w:val="00A23E74"/>
    <w:rsid w:val="00A24653"/>
    <w:rsid w:val="00A24955"/>
    <w:rsid w:val="00A24AFC"/>
    <w:rsid w:val="00A24E46"/>
    <w:rsid w:val="00A24F3B"/>
    <w:rsid w:val="00A255B9"/>
    <w:rsid w:val="00A2607D"/>
    <w:rsid w:val="00A263C0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4941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AA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0D7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1887"/>
    <w:rsid w:val="00A61986"/>
    <w:rsid w:val="00A62099"/>
    <w:rsid w:val="00A62330"/>
    <w:rsid w:val="00A62E00"/>
    <w:rsid w:val="00A630B4"/>
    <w:rsid w:val="00A63FBC"/>
    <w:rsid w:val="00A642D3"/>
    <w:rsid w:val="00A645FA"/>
    <w:rsid w:val="00A64A7A"/>
    <w:rsid w:val="00A64D7E"/>
    <w:rsid w:val="00A65014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0EA8"/>
    <w:rsid w:val="00A713D0"/>
    <w:rsid w:val="00A71421"/>
    <w:rsid w:val="00A716AB"/>
    <w:rsid w:val="00A71A56"/>
    <w:rsid w:val="00A71E8E"/>
    <w:rsid w:val="00A72290"/>
    <w:rsid w:val="00A72392"/>
    <w:rsid w:val="00A72921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2C4"/>
    <w:rsid w:val="00A76453"/>
    <w:rsid w:val="00A7684B"/>
    <w:rsid w:val="00A76C0F"/>
    <w:rsid w:val="00A76C79"/>
    <w:rsid w:val="00A76D01"/>
    <w:rsid w:val="00A76F38"/>
    <w:rsid w:val="00A77013"/>
    <w:rsid w:val="00A774B8"/>
    <w:rsid w:val="00A77827"/>
    <w:rsid w:val="00A779A5"/>
    <w:rsid w:val="00A80361"/>
    <w:rsid w:val="00A80D19"/>
    <w:rsid w:val="00A80E01"/>
    <w:rsid w:val="00A80F1A"/>
    <w:rsid w:val="00A8125C"/>
    <w:rsid w:val="00A81B28"/>
    <w:rsid w:val="00A81C15"/>
    <w:rsid w:val="00A82314"/>
    <w:rsid w:val="00A82524"/>
    <w:rsid w:val="00A826BD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3E51"/>
    <w:rsid w:val="00A94EB2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7C4"/>
    <w:rsid w:val="00AA581E"/>
    <w:rsid w:val="00AA5838"/>
    <w:rsid w:val="00AA5B55"/>
    <w:rsid w:val="00AA5CC2"/>
    <w:rsid w:val="00AA65EA"/>
    <w:rsid w:val="00AA693F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8F4"/>
    <w:rsid w:val="00AB6E40"/>
    <w:rsid w:val="00AB7171"/>
    <w:rsid w:val="00AB736A"/>
    <w:rsid w:val="00AB7534"/>
    <w:rsid w:val="00AB77D6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552"/>
    <w:rsid w:val="00AC3754"/>
    <w:rsid w:val="00AC3D32"/>
    <w:rsid w:val="00AC45E1"/>
    <w:rsid w:val="00AC4854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A26"/>
    <w:rsid w:val="00AC7B35"/>
    <w:rsid w:val="00AD0078"/>
    <w:rsid w:val="00AD02E7"/>
    <w:rsid w:val="00AD0334"/>
    <w:rsid w:val="00AD0765"/>
    <w:rsid w:val="00AD076D"/>
    <w:rsid w:val="00AD09DA"/>
    <w:rsid w:val="00AD1272"/>
    <w:rsid w:val="00AD2034"/>
    <w:rsid w:val="00AD22B0"/>
    <w:rsid w:val="00AD2395"/>
    <w:rsid w:val="00AD266F"/>
    <w:rsid w:val="00AD27E2"/>
    <w:rsid w:val="00AD297A"/>
    <w:rsid w:val="00AD2A78"/>
    <w:rsid w:val="00AD2E7A"/>
    <w:rsid w:val="00AD343C"/>
    <w:rsid w:val="00AD35ED"/>
    <w:rsid w:val="00AD3708"/>
    <w:rsid w:val="00AD3A1D"/>
    <w:rsid w:val="00AD3CF0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BBD"/>
    <w:rsid w:val="00AD7D4A"/>
    <w:rsid w:val="00AE038B"/>
    <w:rsid w:val="00AE052B"/>
    <w:rsid w:val="00AE074C"/>
    <w:rsid w:val="00AE0CDC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918"/>
    <w:rsid w:val="00AE6D17"/>
    <w:rsid w:val="00AE75C3"/>
    <w:rsid w:val="00AE7A4E"/>
    <w:rsid w:val="00AE7B6B"/>
    <w:rsid w:val="00AE7F4A"/>
    <w:rsid w:val="00AF0185"/>
    <w:rsid w:val="00AF0331"/>
    <w:rsid w:val="00AF059D"/>
    <w:rsid w:val="00AF0752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5FDE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6B44"/>
    <w:rsid w:val="00B26B56"/>
    <w:rsid w:val="00B272D9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0FA"/>
    <w:rsid w:val="00B3238F"/>
    <w:rsid w:val="00B334CE"/>
    <w:rsid w:val="00B337EC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5DEB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2F39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C97"/>
    <w:rsid w:val="00B47DBF"/>
    <w:rsid w:val="00B47E00"/>
    <w:rsid w:val="00B50003"/>
    <w:rsid w:val="00B5119E"/>
    <w:rsid w:val="00B51A3D"/>
    <w:rsid w:val="00B52557"/>
    <w:rsid w:val="00B52816"/>
    <w:rsid w:val="00B5294C"/>
    <w:rsid w:val="00B52E3E"/>
    <w:rsid w:val="00B52FFA"/>
    <w:rsid w:val="00B542AE"/>
    <w:rsid w:val="00B543B3"/>
    <w:rsid w:val="00B543DC"/>
    <w:rsid w:val="00B54D4B"/>
    <w:rsid w:val="00B5582E"/>
    <w:rsid w:val="00B56390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3B1"/>
    <w:rsid w:val="00B637E7"/>
    <w:rsid w:val="00B63897"/>
    <w:rsid w:val="00B63E32"/>
    <w:rsid w:val="00B63EDF"/>
    <w:rsid w:val="00B63FB0"/>
    <w:rsid w:val="00B64495"/>
    <w:rsid w:val="00B64BF0"/>
    <w:rsid w:val="00B655AF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43E4"/>
    <w:rsid w:val="00B746AB"/>
    <w:rsid w:val="00B748FE"/>
    <w:rsid w:val="00B74AB2"/>
    <w:rsid w:val="00B74C10"/>
    <w:rsid w:val="00B754BF"/>
    <w:rsid w:val="00B75547"/>
    <w:rsid w:val="00B755EF"/>
    <w:rsid w:val="00B75A17"/>
    <w:rsid w:val="00B75F15"/>
    <w:rsid w:val="00B762F0"/>
    <w:rsid w:val="00B76696"/>
    <w:rsid w:val="00B7670A"/>
    <w:rsid w:val="00B76987"/>
    <w:rsid w:val="00B77B5A"/>
    <w:rsid w:val="00B80554"/>
    <w:rsid w:val="00B80719"/>
    <w:rsid w:val="00B80ACF"/>
    <w:rsid w:val="00B80C37"/>
    <w:rsid w:val="00B80D7D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0E7E"/>
    <w:rsid w:val="00B91262"/>
    <w:rsid w:val="00B913B7"/>
    <w:rsid w:val="00B91622"/>
    <w:rsid w:val="00B919B9"/>
    <w:rsid w:val="00B91A9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A8"/>
    <w:rsid w:val="00BA3DBB"/>
    <w:rsid w:val="00BA4643"/>
    <w:rsid w:val="00BA47C6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18E1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4DA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8E6"/>
    <w:rsid w:val="00BC4945"/>
    <w:rsid w:val="00BC4FEA"/>
    <w:rsid w:val="00BC50B1"/>
    <w:rsid w:val="00BC56E8"/>
    <w:rsid w:val="00BC5F5D"/>
    <w:rsid w:val="00BC6019"/>
    <w:rsid w:val="00BC6353"/>
    <w:rsid w:val="00BC67C8"/>
    <w:rsid w:val="00BC68F7"/>
    <w:rsid w:val="00BC6F3A"/>
    <w:rsid w:val="00BC6FBF"/>
    <w:rsid w:val="00BC72DC"/>
    <w:rsid w:val="00BC7625"/>
    <w:rsid w:val="00BD00F0"/>
    <w:rsid w:val="00BD0293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C48"/>
    <w:rsid w:val="00BD65C5"/>
    <w:rsid w:val="00BD6AE9"/>
    <w:rsid w:val="00BD760E"/>
    <w:rsid w:val="00BD761F"/>
    <w:rsid w:val="00BD7A8B"/>
    <w:rsid w:val="00BD7D99"/>
    <w:rsid w:val="00BE03F4"/>
    <w:rsid w:val="00BE05BF"/>
    <w:rsid w:val="00BE0E44"/>
    <w:rsid w:val="00BE1198"/>
    <w:rsid w:val="00BE16C1"/>
    <w:rsid w:val="00BE171B"/>
    <w:rsid w:val="00BE1870"/>
    <w:rsid w:val="00BE1B1C"/>
    <w:rsid w:val="00BE24C3"/>
    <w:rsid w:val="00BE24D1"/>
    <w:rsid w:val="00BE31A6"/>
    <w:rsid w:val="00BE3CE7"/>
    <w:rsid w:val="00BE4291"/>
    <w:rsid w:val="00BE469A"/>
    <w:rsid w:val="00BE4975"/>
    <w:rsid w:val="00BE4B20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0F19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40E"/>
    <w:rsid w:val="00C059AF"/>
    <w:rsid w:val="00C05C97"/>
    <w:rsid w:val="00C06273"/>
    <w:rsid w:val="00C063DF"/>
    <w:rsid w:val="00C06520"/>
    <w:rsid w:val="00C0769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AB4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15D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27E4E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1D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93"/>
    <w:rsid w:val="00C414B9"/>
    <w:rsid w:val="00C421A1"/>
    <w:rsid w:val="00C42A6A"/>
    <w:rsid w:val="00C42CAC"/>
    <w:rsid w:val="00C43208"/>
    <w:rsid w:val="00C4338B"/>
    <w:rsid w:val="00C43985"/>
    <w:rsid w:val="00C43EBE"/>
    <w:rsid w:val="00C44634"/>
    <w:rsid w:val="00C4466D"/>
    <w:rsid w:val="00C4492F"/>
    <w:rsid w:val="00C454BB"/>
    <w:rsid w:val="00C4557B"/>
    <w:rsid w:val="00C458CA"/>
    <w:rsid w:val="00C46303"/>
    <w:rsid w:val="00C47733"/>
    <w:rsid w:val="00C47B18"/>
    <w:rsid w:val="00C47F15"/>
    <w:rsid w:val="00C508F3"/>
    <w:rsid w:val="00C509A6"/>
    <w:rsid w:val="00C50BAE"/>
    <w:rsid w:val="00C5116F"/>
    <w:rsid w:val="00C511E2"/>
    <w:rsid w:val="00C5122C"/>
    <w:rsid w:val="00C51682"/>
    <w:rsid w:val="00C52000"/>
    <w:rsid w:val="00C52AA6"/>
    <w:rsid w:val="00C52CBC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5DC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492"/>
    <w:rsid w:val="00C835AD"/>
    <w:rsid w:val="00C83881"/>
    <w:rsid w:val="00C83D66"/>
    <w:rsid w:val="00C850C2"/>
    <w:rsid w:val="00C850FE"/>
    <w:rsid w:val="00C852BE"/>
    <w:rsid w:val="00C85663"/>
    <w:rsid w:val="00C85735"/>
    <w:rsid w:val="00C85A1A"/>
    <w:rsid w:val="00C8679C"/>
    <w:rsid w:val="00C8692E"/>
    <w:rsid w:val="00C86A3C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3C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142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034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B6F"/>
    <w:rsid w:val="00CA5CA3"/>
    <w:rsid w:val="00CA5EC3"/>
    <w:rsid w:val="00CA6005"/>
    <w:rsid w:val="00CA649D"/>
    <w:rsid w:val="00CA6510"/>
    <w:rsid w:val="00CA67FC"/>
    <w:rsid w:val="00CA6915"/>
    <w:rsid w:val="00CA7D28"/>
    <w:rsid w:val="00CB0011"/>
    <w:rsid w:val="00CB0384"/>
    <w:rsid w:val="00CB04EC"/>
    <w:rsid w:val="00CB06BE"/>
    <w:rsid w:val="00CB078B"/>
    <w:rsid w:val="00CB0A70"/>
    <w:rsid w:val="00CB0BA6"/>
    <w:rsid w:val="00CB0C32"/>
    <w:rsid w:val="00CB0EC7"/>
    <w:rsid w:val="00CB12AF"/>
    <w:rsid w:val="00CB1996"/>
    <w:rsid w:val="00CB1BD0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99"/>
    <w:rsid w:val="00CC3FB8"/>
    <w:rsid w:val="00CC4932"/>
    <w:rsid w:val="00CC4B3F"/>
    <w:rsid w:val="00CC4BCA"/>
    <w:rsid w:val="00CC4D98"/>
    <w:rsid w:val="00CC4DEC"/>
    <w:rsid w:val="00CC52B6"/>
    <w:rsid w:val="00CC5C8C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81"/>
    <w:rsid w:val="00CD3D4B"/>
    <w:rsid w:val="00CD3DDB"/>
    <w:rsid w:val="00CD3EAD"/>
    <w:rsid w:val="00CD3F0B"/>
    <w:rsid w:val="00CD413E"/>
    <w:rsid w:val="00CD4664"/>
    <w:rsid w:val="00CD5493"/>
    <w:rsid w:val="00CD5FAF"/>
    <w:rsid w:val="00CD6204"/>
    <w:rsid w:val="00CD63DB"/>
    <w:rsid w:val="00CD65FE"/>
    <w:rsid w:val="00CD6F02"/>
    <w:rsid w:val="00CD7190"/>
    <w:rsid w:val="00CD769D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4CB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111"/>
    <w:rsid w:val="00D0157E"/>
    <w:rsid w:val="00D02311"/>
    <w:rsid w:val="00D025C8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D96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196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82C"/>
    <w:rsid w:val="00D20C43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727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0167"/>
    <w:rsid w:val="00D311D1"/>
    <w:rsid w:val="00D319E2"/>
    <w:rsid w:val="00D31E2D"/>
    <w:rsid w:val="00D32415"/>
    <w:rsid w:val="00D325ED"/>
    <w:rsid w:val="00D328D0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1E"/>
    <w:rsid w:val="00D42FEA"/>
    <w:rsid w:val="00D43204"/>
    <w:rsid w:val="00D439DD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1EC0"/>
    <w:rsid w:val="00D52015"/>
    <w:rsid w:val="00D522BA"/>
    <w:rsid w:val="00D52746"/>
    <w:rsid w:val="00D529D8"/>
    <w:rsid w:val="00D52A34"/>
    <w:rsid w:val="00D52E36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231B"/>
    <w:rsid w:val="00D62619"/>
    <w:rsid w:val="00D62744"/>
    <w:rsid w:val="00D627BC"/>
    <w:rsid w:val="00D62BC2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B49"/>
    <w:rsid w:val="00D65B9D"/>
    <w:rsid w:val="00D65DBC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4F2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73D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35DA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3E6"/>
    <w:rsid w:val="00DA7537"/>
    <w:rsid w:val="00DA7DAF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57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5B8"/>
    <w:rsid w:val="00DC4634"/>
    <w:rsid w:val="00DC4FB7"/>
    <w:rsid w:val="00DC4FCC"/>
    <w:rsid w:val="00DC55EE"/>
    <w:rsid w:val="00DC5993"/>
    <w:rsid w:val="00DC5B08"/>
    <w:rsid w:val="00DC6230"/>
    <w:rsid w:val="00DC6AC0"/>
    <w:rsid w:val="00DC740A"/>
    <w:rsid w:val="00DC756C"/>
    <w:rsid w:val="00DC7625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800"/>
    <w:rsid w:val="00DE49A0"/>
    <w:rsid w:val="00DE4A43"/>
    <w:rsid w:val="00DE4C70"/>
    <w:rsid w:val="00DE5095"/>
    <w:rsid w:val="00DE5879"/>
    <w:rsid w:val="00DE59F3"/>
    <w:rsid w:val="00DE5A86"/>
    <w:rsid w:val="00DE685F"/>
    <w:rsid w:val="00DE69E8"/>
    <w:rsid w:val="00DE6DA3"/>
    <w:rsid w:val="00DE6EF6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5E5"/>
    <w:rsid w:val="00DF4456"/>
    <w:rsid w:val="00DF4A1F"/>
    <w:rsid w:val="00DF4D2C"/>
    <w:rsid w:val="00DF5643"/>
    <w:rsid w:val="00DF5849"/>
    <w:rsid w:val="00DF5A2B"/>
    <w:rsid w:val="00DF5A2E"/>
    <w:rsid w:val="00DF5B3D"/>
    <w:rsid w:val="00DF5CFB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4F3C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B62"/>
    <w:rsid w:val="00E12BCE"/>
    <w:rsid w:val="00E12E0D"/>
    <w:rsid w:val="00E130F5"/>
    <w:rsid w:val="00E1332D"/>
    <w:rsid w:val="00E13448"/>
    <w:rsid w:val="00E13562"/>
    <w:rsid w:val="00E136DB"/>
    <w:rsid w:val="00E13886"/>
    <w:rsid w:val="00E13E49"/>
    <w:rsid w:val="00E14273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2EA3"/>
    <w:rsid w:val="00E23291"/>
    <w:rsid w:val="00E238DF"/>
    <w:rsid w:val="00E23A6F"/>
    <w:rsid w:val="00E241EE"/>
    <w:rsid w:val="00E24377"/>
    <w:rsid w:val="00E243A0"/>
    <w:rsid w:val="00E24552"/>
    <w:rsid w:val="00E24DA1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D3B"/>
    <w:rsid w:val="00E31E1E"/>
    <w:rsid w:val="00E3243B"/>
    <w:rsid w:val="00E329AC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CAE"/>
    <w:rsid w:val="00E40DF2"/>
    <w:rsid w:val="00E40FBB"/>
    <w:rsid w:val="00E41195"/>
    <w:rsid w:val="00E413DD"/>
    <w:rsid w:val="00E41CD0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23"/>
    <w:rsid w:val="00E4334E"/>
    <w:rsid w:val="00E435B8"/>
    <w:rsid w:val="00E43E5B"/>
    <w:rsid w:val="00E43F5E"/>
    <w:rsid w:val="00E44570"/>
    <w:rsid w:val="00E445E6"/>
    <w:rsid w:val="00E44860"/>
    <w:rsid w:val="00E44D72"/>
    <w:rsid w:val="00E44F01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50C5F"/>
    <w:rsid w:val="00E5108E"/>
    <w:rsid w:val="00E51247"/>
    <w:rsid w:val="00E5207A"/>
    <w:rsid w:val="00E52126"/>
    <w:rsid w:val="00E52A2E"/>
    <w:rsid w:val="00E531BE"/>
    <w:rsid w:val="00E53A20"/>
    <w:rsid w:val="00E53B19"/>
    <w:rsid w:val="00E53B55"/>
    <w:rsid w:val="00E540A2"/>
    <w:rsid w:val="00E55B3A"/>
    <w:rsid w:val="00E57E75"/>
    <w:rsid w:val="00E60565"/>
    <w:rsid w:val="00E607F8"/>
    <w:rsid w:val="00E60882"/>
    <w:rsid w:val="00E60E1A"/>
    <w:rsid w:val="00E60FC2"/>
    <w:rsid w:val="00E61590"/>
    <w:rsid w:val="00E617A7"/>
    <w:rsid w:val="00E618E0"/>
    <w:rsid w:val="00E61C6B"/>
    <w:rsid w:val="00E6210D"/>
    <w:rsid w:val="00E62B9F"/>
    <w:rsid w:val="00E62C1C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60D6"/>
    <w:rsid w:val="00E66612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1D82"/>
    <w:rsid w:val="00E83943"/>
    <w:rsid w:val="00E840F9"/>
    <w:rsid w:val="00E84251"/>
    <w:rsid w:val="00E842E2"/>
    <w:rsid w:val="00E844C6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78E3"/>
    <w:rsid w:val="00E87D9A"/>
    <w:rsid w:val="00E87E29"/>
    <w:rsid w:val="00E901B7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643"/>
    <w:rsid w:val="00E92D27"/>
    <w:rsid w:val="00E93186"/>
    <w:rsid w:val="00E93223"/>
    <w:rsid w:val="00E9412C"/>
    <w:rsid w:val="00E95415"/>
    <w:rsid w:val="00E95DC1"/>
    <w:rsid w:val="00E96A53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9F4"/>
    <w:rsid w:val="00EA3D43"/>
    <w:rsid w:val="00EA4530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500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69F"/>
    <w:rsid w:val="00EC6A41"/>
    <w:rsid w:val="00EC700E"/>
    <w:rsid w:val="00EC7A80"/>
    <w:rsid w:val="00EC7D96"/>
    <w:rsid w:val="00EC7DF8"/>
    <w:rsid w:val="00ED0517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D79EA"/>
    <w:rsid w:val="00EE0337"/>
    <w:rsid w:val="00EE0521"/>
    <w:rsid w:val="00EE1403"/>
    <w:rsid w:val="00EE1700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4E78"/>
    <w:rsid w:val="00EE5159"/>
    <w:rsid w:val="00EE6350"/>
    <w:rsid w:val="00EE6A67"/>
    <w:rsid w:val="00EE6C9B"/>
    <w:rsid w:val="00EE6D5F"/>
    <w:rsid w:val="00EE7650"/>
    <w:rsid w:val="00EE78F9"/>
    <w:rsid w:val="00EE7B60"/>
    <w:rsid w:val="00EF0209"/>
    <w:rsid w:val="00EF0A2E"/>
    <w:rsid w:val="00EF10A3"/>
    <w:rsid w:val="00EF22C2"/>
    <w:rsid w:val="00EF25C6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8C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CF8"/>
    <w:rsid w:val="00F05306"/>
    <w:rsid w:val="00F054D6"/>
    <w:rsid w:val="00F055D5"/>
    <w:rsid w:val="00F059F5"/>
    <w:rsid w:val="00F05E86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DBE"/>
    <w:rsid w:val="00F15E6A"/>
    <w:rsid w:val="00F15E84"/>
    <w:rsid w:val="00F16249"/>
    <w:rsid w:val="00F1631E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7CE"/>
    <w:rsid w:val="00F24C8A"/>
    <w:rsid w:val="00F24D61"/>
    <w:rsid w:val="00F25523"/>
    <w:rsid w:val="00F2563E"/>
    <w:rsid w:val="00F25B0B"/>
    <w:rsid w:val="00F25BCA"/>
    <w:rsid w:val="00F25F66"/>
    <w:rsid w:val="00F26E22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1DC"/>
    <w:rsid w:val="00F36706"/>
    <w:rsid w:val="00F370F7"/>
    <w:rsid w:val="00F377AE"/>
    <w:rsid w:val="00F40861"/>
    <w:rsid w:val="00F409D1"/>
    <w:rsid w:val="00F409E1"/>
    <w:rsid w:val="00F40C4F"/>
    <w:rsid w:val="00F41046"/>
    <w:rsid w:val="00F41585"/>
    <w:rsid w:val="00F41D48"/>
    <w:rsid w:val="00F422EC"/>
    <w:rsid w:val="00F422FA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5F88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1FE8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B5B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833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32F6"/>
    <w:rsid w:val="00F93378"/>
    <w:rsid w:val="00F93612"/>
    <w:rsid w:val="00F93CED"/>
    <w:rsid w:val="00F93D13"/>
    <w:rsid w:val="00F93DFA"/>
    <w:rsid w:val="00F94181"/>
    <w:rsid w:val="00F945BB"/>
    <w:rsid w:val="00F945E3"/>
    <w:rsid w:val="00F94A43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7D7"/>
    <w:rsid w:val="00FB09C6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0F7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704F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6D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5C0"/>
    <w:rsid w:val="00FD4C16"/>
    <w:rsid w:val="00FD5A00"/>
    <w:rsid w:val="00FD5B7F"/>
    <w:rsid w:val="00FD5E9D"/>
    <w:rsid w:val="00FD63A8"/>
    <w:rsid w:val="00FD6A4E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2E43"/>
    <w:rsid w:val="00FE38BD"/>
    <w:rsid w:val="00FE481A"/>
    <w:rsid w:val="00FE4899"/>
    <w:rsid w:val="00FE4C5B"/>
    <w:rsid w:val="00FE4E61"/>
    <w:rsid w:val="00FE50A3"/>
    <w:rsid w:val="00FE5178"/>
    <w:rsid w:val="00FE55E3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16DB"/>
    <w:rsid w:val="00FF2284"/>
    <w:rsid w:val="00FF22C6"/>
    <w:rsid w:val="00FF23AC"/>
    <w:rsid w:val="00FF264E"/>
    <w:rsid w:val="00FF26F3"/>
    <w:rsid w:val="00FF2843"/>
    <w:rsid w:val="00FF2A58"/>
    <w:rsid w:val="00FF2ACD"/>
    <w:rsid w:val="00FF405C"/>
    <w:rsid w:val="00FF416D"/>
    <w:rsid w:val="00FF436C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"/>
    <w:basedOn w:val="a"/>
    <w:uiPriority w:val="99"/>
    <w:unhideWhenUsed/>
    <w:rsid w:val="00C41493"/>
    <w:pPr>
      <w:ind w:left="283" w:hanging="283"/>
      <w:contextualSpacing/>
    </w:pPr>
  </w:style>
  <w:style w:type="paragraph" w:styleId="aff">
    <w:name w:val="Subtitle"/>
    <w:basedOn w:val="a"/>
    <w:next w:val="a"/>
    <w:link w:val="aff0"/>
    <w:uiPriority w:val="11"/>
    <w:qFormat/>
    <w:rsid w:val="00C41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C41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1">
    <w:name w:val="Body Text First Indent"/>
    <w:basedOn w:val="ad"/>
    <w:link w:val="aff2"/>
    <w:uiPriority w:val="99"/>
    <w:unhideWhenUsed/>
    <w:rsid w:val="00C41493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2">
    <w:name w:val="Красная строка Знак"/>
    <w:basedOn w:val="ae"/>
    <w:link w:val="aff1"/>
    <w:uiPriority w:val="99"/>
    <w:rsid w:val="00C41493"/>
    <w:rPr>
      <w:rFonts w:ascii="Times New Roman" w:eastAsia="Times New Roman" w:hAnsi="Times New Roman" w:cs="Times New Roman"/>
      <w:sz w:val="22"/>
      <w:szCs w:val="22"/>
    </w:rPr>
  </w:style>
  <w:style w:type="paragraph" w:styleId="28">
    <w:name w:val="Body Text First Indent 2"/>
    <w:basedOn w:val="af1"/>
    <w:link w:val="29"/>
    <w:uiPriority w:val="99"/>
    <w:unhideWhenUsed/>
    <w:rsid w:val="00C41493"/>
    <w:pPr>
      <w:spacing w:after="200"/>
      <w:ind w:left="360" w:firstLine="360"/>
    </w:pPr>
    <w:rPr>
      <w:rFonts w:eastAsia="Times New Roman"/>
      <w:lang w:eastAsia="ru-RU"/>
    </w:rPr>
  </w:style>
  <w:style w:type="character" w:customStyle="1" w:styleId="29">
    <w:name w:val="Красная строка 2 Знак"/>
    <w:basedOn w:val="af2"/>
    <w:link w:val="28"/>
    <w:uiPriority w:val="99"/>
    <w:rsid w:val="00C4149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9ABB-EAD7-4232-81AE-A6C18EF4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08.11.2019.dotx</Template>
  <TotalTime>4799</TotalTime>
  <Pages>14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22772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Александр Федотович</cp:lastModifiedBy>
  <cp:revision>3274</cp:revision>
  <cp:lastPrinted>2022-08-29T06:27:00Z</cp:lastPrinted>
  <dcterms:created xsi:type="dcterms:W3CDTF">2020-11-05T03:13:00Z</dcterms:created>
  <dcterms:modified xsi:type="dcterms:W3CDTF">2023-11-16T02:53:00Z</dcterms:modified>
</cp:coreProperties>
</file>